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Caiazzo &amp; Son’s Plumbing Inc</w:t>
      </w: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700 U.S. Route One</w:t>
      </w: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Scarborough, Maine 04074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Re; 112 Shepard Lane  Portland Maine 04103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whom it may concern;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Pr="00283570" w:rsidRDefault="008B0BE7" w:rsidP="00283570">
      <w:pPr>
        <w:rPr>
          <w:sz w:val="28"/>
          <w:szCs w:val="28"/>
        </w:rPr>
      </w:pPr>
      <w:r w:rsidRPr="00283570">
        <w:rPr>
          <w:sz w:val="28"/>
          <w:szCs w:val="28"/>
        </w:rPr>
        <w:t xml:space="preserve">I have inspected the plumbing in the basement which included an ejector pump </w:t>
      </w: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that a bathroom and laundry drained into. Behind the bathroom, exposed was the</w:t>
      </w: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waste and vent lines for the pump, lavatory etc. All were installed according to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code. Please note that I did not inspect the underground plumbing and am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making a reasonable assumption that all is acceptable due to the fact that it has 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operated for many years. 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8B0BE7" w:rsidRDefault="008B0BE7" w:rsidP="005613A6">
      <w:pPr>
        <w:pStyle w:val="NoSpacing"/>
        <w:rPr>
          <w:sz w:val="28"/>
          <w:szCs w:val="28"/>
        </w:rPr>
      </w:pPr>
    </w:p>
    <w:p w:rsidR="008B0BE7" w:rsidRDefault="008B0BE7" w:rsidP="005613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Steve Caiazzo</w:t>
      </w:r>
    </w:p>
    <w:p w:rsidR="008B0BE7" w:rsidRPr="00283570" w:rsidRDefault="008B0BE7" w:rsidP="005613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Plumber  Maine license # MS7844</w:t>
      </w:r>
    </w:p>
    <w:sectPr w:rsidR="008B0BE7" w:rsidRPr="00283570" w:rsidSect="0029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A6"/>
    <w:rsid w:val="00071908"/>
    <w:rsid w:val="00133F91"/>
    <w:rsid w:val="00136F5C"/>
    <w:rsid w:val="00283570"/>
    <w:rsid w:val="0029137F"/>
    <w:rsid w:val="0043516F"/>
    <w:rsid w:val="005613A6"/>
    <w:rsid w:val="006510A2"/>
    <w:rsid w:val="008B0BE7"/>
    <w:rsid w:val="00D3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1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Caiazzo &amp; Son’s Plumbing Inc</dc:title>
  <dc:subject/>
  <dc:creator>Steve Caiazzo</dc:creator>
  <cp:keywords/>
  <dc:description/>
  <cp:lastModifiedBy>Kevin</cp:lastModifiedBy>
  <cp:revision>2</cp:revision>
  <cp:lastPrinted>2017-09-01T20:13:00Z</cp:lastPrinted>
  <dcterms:created xsi:type="dcterms:W3CDTF">2017-09-05T12:42:00Z</dcterms:created>
  <dcterms:modified xsi:type="dcterms:W3CDTF">2017-09-05T12:42:00Z</dcterms:modified>
</cp:coreProperties>
</file>