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6E1ED" w14:textId="77777777" w:rsidR="00354090" w:rsidRPr="00E04BFB" w:rsidRDefault="00354090">
      <w:pPr>
        <w:rPr>
          <w:sz w:val="20"/>
        </w:rPr>
      </w:pPr>
    </w:p>
    <w:p w14:paraId="3CC5FB18" w14:textId="77777777" w:rsidR="00354090" w:rsidRPr="00E04BFB" w:rsidRDefault="00354090">
      <w:pPr>
        <w:rPr>
          <w:sz w:val="20"/>
        </w:rPr>
      </w:pPr>
    </w:p>
    <w:p w14:paraId="123E91D3" w14:textId="77777777" w:rsidR="00354090" w:rsidRPr="00E04BFB" w:rsidRDefault="00354090">
      <w:pPr>
        <w:rPr>
          <w:sz w:val="20"/>
        </w:rPr>
      </w:pPr>
    </w:p>
    <w:p w14:paraId="056D17C9" w14:textId="236C8EFD" w:rsidR="00354090" w:rsidRPr="00E04BFB" w:rsidRDefault="00CA4F92" w:rsidP="00354090">
      <w:pPr>
        <w:tabs>
          <w:tab w:val="left" w:pos="720"/>
        </w:tabs>
        <w:rPr>
          <w:sz w:val="20"/>
        </w:rPr>
      </w:pPr>
      <w:r>
        <w:rPr>
          <w:sz w:val="20"/>
        </w:rPr>
        <w:t>October 24, 2014</w:t>
      </w:r>
    </w:p>
    <w:p w14:paraId="45361C1D" w14:textId="77777777" w:rsidR="00354090" w:rsidRPr="00E04BFB" w:rsidRDefault="00354090" w:rsidP="00354090">
      <w:pPr>
        <w:tabs>
          <w:tab w:val="left" w:pos="720"/>
        </w:tabs>
        <w:rPr>
          <w:sz w:val="20"/>
        </w:rPr>
      </w:pPr>
    </w:p>
    <w:p w14:paraId="47E150D0" w14:textId="76B8E64C" w:rsidR="00354090" w:rsidRPr="00E04BFB" w:rsidRDefault="0016031A" w:rsidP="00354090">
      <w:pPr>
        <w:tabs>
          <w:tab w:val="left" w:pos="720"/>
        </w:tabs>
        <w:rPr>
          <w:sz w:val="20"/>
        </w:rPr>
      </w:pPr>
      <w:r w:rsidRPr="00E04BFB">
        <w:rPr>
          <w:sz w:val="20"/>
        </w:rPr>
        <w:t xml:space="preserve">City of Portland </w:t>
      </w:r>
      <w:r w:rsidR="004C07ED" w:rsidRPr="00E04BFB">
        <w:rPr>
          <w:sz w:val="20"/>
        </w:rPr>
        <w:t>Planning</w:t>
      </w:r>
      <w:r w:rsidRPr="00E04BFB">
        <w:rPr>
          <w:sz w:val="20"/>
        </w:rPr>
        <w:t xml:space="preserve"> Office </w:t>
      </w:r>
      <w:bookmarkStart w:id="0" w:name="_GoBack"/>
      <w:bookmarkEnd w:id="0"/>
    </w:p>
    <w:p w14:paraId="29E611F5" w14:textId="2E67DB56" w:rsidR="00354090" w:rsidRPr="00E04BFB" w:rsidRDefault="0016031A" w:rsidP="00354090">
      <w:pPr>
        <w:tabs>
          <w:tab w:val="left" w:pos="720"/>
        </w:tabs>
        <w:rPr>
          <w:sz w:val="20"/>
        </w:rPr>
      </w:pPr>
      <w:proofErr w:type="gramStart"/>
      <w:r w:rsidRPr="00E04BFB">
        <w:rPr>
          <w:sz w:val="20"/>
        </w:rPr>
        <w:t>c</w:t>
      </w:r>
      <w:proofErr w:type="gramEnd"/>
      <w:r w:rsidRPr="00E04BFB">
        <w:rPr>
          <w:sz w:val="20"/>
        </w:rPr>
        <w:t xml:space="preserve">/o </w:t>
      </w:r>
      <w:r w:rsidR="004C07ED" w:rsidRPr="00E04BFB">
        <w:rPr>
          <w:sz w:val="20"/>
        </w:rPr>
        <w:t>Phil D.</w:t>
      </w:r>
    </w:p>
    <w:p w14:paraId="7A4BA809" w14:textId="77777777" w:rsidR="00354090" w:rsidRPr="00E04BFB" w:rsidRDefault="0016031A" w:rsidP="00354090">
      <w:pPr>
        <w:tabs>
          <w:tab w:val="left" w:pos="720"/>
        </w:tabs>
        <w:rPr>
          <w:sz w:val="20"/>
        </w:rPr>
      </w:pPr>
      <w:r w:rsidRPr="00E04BFB">
        <w:rPr>
          <w:sz w:val="20"/>
        </w:rPr>
        <w:t>389 Congress Street</w:t>
      </w:r>
    </w:p>
    <w:p w14:paraId="437A5EC6" w14:textId="77777777" w:rsidR="00354090" w:rsidRPr="00E04BFB" w:rsidRDefault="0016031A" w:rsidP="00354090">
      <w:pPr>
        <w:tabs>
          <w:tab w:val="left" w:pos="720"/>
        </w:tabs>
        <w:rPr>
          <w:sz w:val="20"/>
        </w:rPr>
      </w:pPr>
      <w:r w:rsidRPr="00E04BFB">
        <w:rPr>
          <w:sz w:val="20"/>
        </w:rPr>
        <w:t>Portland, Maine 04101</w:t>
      </w:r>
    </w:p>
    <w:p w14:paraId="4892B55C" w14:textId="77777777" w:rsidR="00354090" w:rsidRPr="00E04BFB" w:rsidRDefault="00354090" w:rsidP="00354090">
      <w:pPr>
        <w:tabs>
          <w:tab w:val="left" w:pos="720"/>
        </w:tabs>
        <w:rPr>
          <w:b/>
          <w:sz w:val="20"/>
        </w:rPr>
      </w:pPr>
    </w:p>
    <w:p w14:paraId="3F4465AF" w14:textId="6460D621" w:rsidR="00354090" w:rsidRPr="00E04BFB" w:rsidRDefault="0016031A" w:rsidP="00354090">
      <w:pPr>
        <w:tabs>
          <w:tab w:val="left" w:pos="720"/>
        </w:tabs>
        <w:rPr>
          <w:b/>
          <w:sz w:val="20"/>
        </w:rPr>
      </w:pPr>
      <w:r w:rsidRPr="00E04BFB">
        <w:rPr>
          <w:b/>
          <w:sz w:val="20"/>
        </w:rPr>
        <w:t xml:space="preserve">RE: </w:t>
      </w:r>
      <w:r w:rsidR="00CA4F92">
        <w:rPr>
          <w:b/>
          <w:sz w:val="20"/>
        </w:rPr>
        <w:t xml:space="preserve">Landscape Outline- </w:t>
      </w:r>
      <w:r w:rsidR="00E04BFB">
        <w:rPr>
          <w:b/>
          <w:sz w:val="20"/>
        </w:rPr>
        <w:t>828 Riverside</w:t>
      </w:r>
      <w:r w:rsidR="004C07ED" w:rsidRPr="00E04BFB">
        <w:rPr>
          <w:b/>
          <w:sz w:val="20"/>
        </w:rPr>
        <w:t xml:space="preserve"> Street</w:t>
      </w:r>
      <w:r w:rsidRPr="00E04BFB">
        <w:rPr>
          <w:b/>
          <w:sz w:val="20"/>
        </w:rPr>
        <w:t>, Portland Me.</w:t>
      </w:r>
    </w:p>
    <w:p w14:paraId="3DFDCD8E" w14:textId="77777777" w:rsidR="00354090" w:rsidRPr="00E04BFB" w:rsidRDefault="00354090" w:rsidP="00354090">
      <w:pPr>
        <w:tabs>
          <w:tab w:val="left" w:pos="720"/>
        </w:tabs>
        <w:rPr>
          <w:sz w:val="20"/>
        </w:rPr>
      </w:pPr>
    </w:p>
    <w:p w14:paraId="4CC39867" w14:textId="03560202" w:rsidR="00354090" w:rsidRPr="00E04BFB" w:rsidRDefault="0016031A" w:rsidP="00354090">
      <w:pPr>
        <w:rPr>
          <w:b/>
          <w:sz w:val="20"/>
        </w:rPr>
      </w:pPr>
      <w:r w:rsidRPr="00E04BFB">
        <w:rPr>
          <w:sz w:val="20"/>
        </w:rPr>
        <w:t xml:space="preserve">Dear </w:t>
      </w:r>
      <w:r w:rsidR="004C07ED" w:rsidRPr="00E04BFB">
        <w:rPr>
          <w:sz w:val="20"/>
        </w:rPr>
        <w:t>Phil</w:t>
      </w:r>
      <w:r w:rsidRPr="00E04BFB">
        <w:rPr>
          <w:b/>
          <w:sz w:val="20"/>
        </w:rPr>
        <w:t>-</w:t>
      </w:r>
    </w:p>
    <w:p w14:paraId="06BA7CC4" w14:textId="77777777" w:rsidR="00354090" w:rsidRPr="00E04BFB" w:rsidRDefault="00354090" w:rsidP="00354090">
      <w:pPr>
        <w:rPr>
          <w:b/>
          <w:sz w:val="20"/>
        </w:rPr>
      </w:pPr>
    </w:p>
    <w:p w14:paraId="3B511A69" w14:textId="51073479" w:rsidR="00354090" w:rsidRPr="00E04BFB" w:rsidRDefault="004C07ED" w:rsidP="00354090">
      <w:pPr>
        <w:outlineLvl w:val="0"/>
        <w:rPr>
          <w:sz w:val="20"/>
        </w:rPr>
      </w:pPr>
      <w:r w:rsidRPr="00E04BFB">
        <w:rPr>
          <w:sz w:val="20"/>
        </w:rPr>
        <w:t xml:space="preserve">Below is a brief description of the plant scheme for </w:t>
      </w:r>
      <w:r w:rsidR="00E04BFB">
        <w:rPr>
          <w:sz w:val="20"/>
        </w:rPr>
        <w:t>828</w:t>
      </w:r>
      <w:r w:rsidRPr="00E04BFB">
        <w:rPr>
          <w:sz w:val="20"/>
        </w:rPr>
        <w:t xml:space="preserve"> </w:t>
      </w:r>
      <w:r w:rsidR="00E04BFB">
        <w:rPr>
          <w:sz w:val="20"/>
        </w:rPr>
        <w:t>Riverside</w:t>
      </w:r>
      <w:r w:rsidRPr="00E04BFB">
        <w:rPr>
          <w:sz w:val="20"/>
        </w:rPr>
        <w:t xml:space="preserve"> St</w:t>
      </w:r>
      <w:r w:rsidR="00D21172" w:rsidRPr="00E04BFB">
        <w:rPr>
          <w:sz w:val="20"/>
        </w:rPr>
        <w:t>.</w:t>
      </w:r>
      <w:r w:rsidRPr="00E04BFB">
        <w:rPr>
          <w:sz w:val="20"/>
        </w:rPr>
        <w:t xml:space="preserve"> Please refer to the attached site plan for </w:t>
      </w:r>
      <w:r w:rsidR="00C95B74" w:rsidRPr="00E04BFB">
        <w:rPr>
          <w:sz w:val="20"/>
        </w:rPr>
        <w:t>more info</w:t>
      </w:r>
      <w:r w:rsidRPr="00E04BFB">
        <w:rPr>
          <w:sz w:val="20"/>
        </w:rPr>
        <w:t xml:space="preserve">. The excavation contractor is Chris Wilson, </w:t>
      </w:r>
      <w:r w:rsidR="00E04BFB">
        <w:rPr>
          <w:sz w:val="20"/>
        </w:rPr>
        <w:t>we will follow with site budget figures ASAP</w:t>
      </w:r>
      <w:proofErr w:type="gramStart"/>
      <w:r w:rsidR="00E04BFB">
        <w:rPr>
          <w:sz w:val="20"/>
        </w:rPr>
        <w:t>.</w:t>
      </w:r>
      <w:r w:rsidRPr="00E04BFB">
        <w:rPr>
          <w:sz w:val="20"/>
        </w:rPr>
        <w:t>.</w:t>
      </w:r>
      <w:proofErr w:type="gramEnd"/>
      <w:r w:rsidRPr="00E04BFB">
        <w:rPr>
          <w:sz w:val="20"/>
        </w:rPr>
        <w:t xml:space="preserve"> </w:t>
      </w:r>
    </w:p>
    <w:p w14:paraId="606E0477" w14:textId="77777777" w:rsidR="00D21172" w:rsidRPr="00E04BFB" w:rsidRDefault="00D21172" w:rsidP="00354090">
      <w:pPr>
        <w:outlineLvl w:val="0"/>
        <w:rPr>
          <w:sz w:val="20"/>
        </w:rPr>
      </w:pPr>
    </w:p>
    <w:p w14:paraId="42ABF9DC" w14:textId="561D4E51" w:rsidR="00D21172" w:rsidRPr="00E04BFB" w:rsidRDefault="00E04BFB" w:rsidP="00D21172">
      <w:pPr>
        <w:outlineLvl w:val="0"/>
        <w:rPr>
          <w:sz w:val="20"/>
          <w:u w:val="single"/>
        </w:rPr>
      </w:pPr>
      <w:proofErr w:type="gramStart"/>
      <w:r>
        <w:rPr>
          <w:sz w:val="20"/>
          <w:u w:val="single"/>
        </w:rPr>
        <w:t>New planted</w:t>
      </w:r>
      <w:proofErr w:type="gramEnd"/>
      <w:r>
        <w:rPr>
          <w:sz w:val="20"/>
          <w:u w:val="single"/>
        </w:rPr>
        <w:t xml:space="preserve"> screen</w:t>
      </w:r>
      <w:r w:rsidR="004C07ED" w:rsidRPr="00E04BFB">
        <w:rPr>
          <w:sz w:val="20"/>
          <w:u w:val="single"/>
        </w:rPr>
        <w:t xml:space="preserve"> at </w:t>
      </w:r>
      <w:r>
        <w:rPr>
          <w:sz w:val="20"/>
          <w:u w:val="single"/>
        </w:rPr>
        <w:t>North Boundary</w:t>
      </w:r>
    </w:p>
    <w:p w14:paraId="5A9D5260" w14:textId="77777777" w:rsidR="00D21172" w:rsidRPr="00E04BFB" w:rsidRDefault="00D21172" w:rsidP="007E4416">
      <w:pPr>
        <w:ind w:left="720"/>
        <w:rPr>
          <w:b/>
          <w:sz w:val="20"/>
        </w:rPr>
      </w:pPr>
    </w:p>
    <w:p w14:paraId="5FAB9073" w14:textId="6278856E" w:rsidR="007E4416" w:rsidRPr="00E04BFB" w:rsidRDefault="00E04BFB" w:rsidP="00D21172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To be selected</w:t>
      </w:r>
      <w:r w:rsidR="004C07ED" w:rsidRPr="00E04BFB">
        <w:rPr>
          <w:sz w:val="20"/>
        </w:rPr>
        <w:t xml:space="preserve"> with the assistance/ recommendation of Jeff T. </w:t>
      </w:r>
      <w:r>
        <w:rPr>
          <w:sz w:val="20"/>
        </w:rPr>
        <w:t>on site spring of 2015</w:t>
      </w:r>
    </w:p>
    <w:p w14:paraId="58AA88A4" w14:textId="0360F3AF" w:rsidR="004C07ED" w:rsidRPr="00E04BFB" w:rsidRDefault="004C07ED" w:rsidP="00D21172">
      <w:pPr>
        <w:pStyle w:val="ListParagraph"/>
        <w:numPr>
          <w:ilvl w:val="0"/>
          <w:numId w:val="22"/>
        </w:numPr>
        <w:rPr>
          <w:sz w:val="20"/>
        </w:rPr>
      </w:pPr>
      <w:r w:rsidRPr="00E04BFB">
        <w:rPr>
          <w:sz w:val="20"/>
        </w:rPr>
        <w:t xml:space="preserve">Tree at NW corner proposed as 2” </w:t>
      </w:r>
      <w:r w:rsidR="00E133B6" w:rsidRPr="00E04BFB">
        <w:rPr>
          <w:sz w:val="20"/>
        </w:rPr>
        <w:t>crabapple to replace the removed tree.</w:t>
      </w:r>
    </w:p>
    <w:p w14:paraId="1C6F625C" w14:textId="77777777" w:rsidR="00D21172" w:rsidRPr="00E04BFB" w:rsidRDefault="00D21172" w:rsidP="00D21172">
      <w:pPr>
        <w:rPr>
          <w:sz w:val="20"/>
        </w:rPr>
      </w:pPr>
    </w:p>
    <w:p w14:paraId="58A22194" w14:textId="194E7504" w:rsidR="00D21172" w:rsidRPr="00E04BFB" w:rsidRDefault="00E04BFB" w:rsidP="00D21172">
      <w:pPr>
        <w:outlineLvl w:val="0"/>
        <w:rPr>
          <w:sz w:val="20"/>
          <w:u w:val="single"/>
        </w:rPr>
      </w:pPr>
      <w:r>
        <w:rPr>
          <w:sz w:val="20"/>
          <w:u w:val="single"/>
        </w:rPr>
        <w:t>Between existing house and shop</w:t>
      </w:r>
    </w:p>
    <w:p w14:paraId="5EEF184F" w14:textId="77777777" w:rsidR="00D21172" w:rsidRPr="00E04BFB" w:rsidRDefault="00D21172" w:rsidP="00D21172">
      <w:pPr>
        <w:ind w:left="720"/>
        <w:rPr>
          <w:b/>
          <w:sz w:val="20"/>
        </w:rPr>
      </w:pPr>
    </w:p>
    <w:p w14:paraId="15847DF8" w14:textId="00033520" w:rsidR="00D21172" w:rsidRPr="00E04BFB" w:rsidRDefault="00E04BFB" w:rsidP="00D21172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Screen of small/ slow growing evergreen trees.</w:t>
      </w:r>
    </w:p>
    <w:p w14:paraId="166369CB" w14:textId="52994FF4" w:rsidR="00D21172" w:rsidRPr="00E04BFB" w:rsidRDefault="00E133B6" w:rsidP="00D21172">
      <w:pPr>
        <w:pStyle w:val="ListParagraph"/>
        <w:numPr>
          <w:ilvl w:val="0"/>
          <w:numId w:val="23"/>
        </w:numPr>
        <w:rPr>
          <w:sz w:val="20"/>
        </w:rPr>
      </w:pPr>
      <w:r w:rsidRPr="00E04BFB">
        <w:rPr>
          <w:sz w:val="20"/>
        </w:rPr>
        <w:t>Replace existing overgrown forsythia screen with (5) new plants to match.</w:t>
      </w:r>
    </w:p>
    <w:p w14:paraId="5E9D2977" w14:textId="77777777" w:rsidR="00E133B6" w:rsidRPr="00E04BFB" w:rsidRDefault="00E133B6" w:rsidP="00E133B6">
      <w:pPr>
        <w:pStyle w:val="ListParagraph"/>
        <w:ind w:left="1080"/>
        <w:rPr>
          <w:sz w:val="20"/>
        </w:rPr>
      </w:pPr>
    </w:p>
    <w:p w14:paraId="5FB222C1" w14:textId="6FBBAFF4" w:rsidR="00D21172" w:rsidRPr="00E04BFB" w:rsidRDefault="00E133B6" w:rsidP="00D21172">
      <w:pPr>
        <w:outlineLvl w:val="0"/>
        <w:rPr>
          <w:sz w:val="20"/>
          <w:u w:val="single"/>
        </w:rPr>
      </w:pPr>
      <w:proofErr w:type="spellStart"/>
      <w:r w:rsidRPr="00E04BFB">
        <w:rPr>
          <w:sz w:val="20"/>
          <w:u w:val="single"/>
        </w:rPr>
        <w:t>Raingarden</w:t>
      </w:r>
      <w:proofErr w:type="spellEnd"/>
    </w:p>
    <w:p w14:paraId="4FEC32AF" w14:textId="77777777" w:rsidR="00D21172" w:rsidRPr="00E04BFB" w:rsidRDefault="00D21172" w:rsidP="00D21172">
      <w:pPr>
        <w:ind w:left="720"/>
        <w:rPr>
          <w:b/>
          <w:sz w:val="20"/>
        </w:rPr>
      </w:pPr>
    </w:p>
    <w:p w14:paraId="49B7CB37" w14:textId="2BF6DC1D" w:rsidR="00354090" w:rsidRPr="00E04BFB" w:rsidRDefault="00F952FD" w:rsidP="00AD42AD">
      <w:pPr>
        <w:pStyle w:val="ListParagraph"/>
        <w:numPr>
          <w:ilvl w:val="0"/>
          <w:numId w:val="26"/>
        </w:numPr>
        <w:rPr>
          <w:sz w:val="20"/>
        </w:rPr>
      </w:pPr>
      <w:r w:rsidRPr="00E04BFB">
        <w:rPr>
          <w:sz w:val="20"/>
        </w:rPr>
        <w:t xml:space="preserve">At the center of the garden, plant Cardinal Flower with </w:t>
      </w:r>
      <w:r w:rsidR="00C032CC" w:rsidRPr="00E04BFB">
        <w:rPr>
          <w:sz w:val="20"/>
        </w:rPr>
        <w:t>Blue Flag Iris</w:t>
      </w:r>
      <w:r w:rsidRPr="00E04BFB">
        <w:rPr>
          <w:sz w:val="20"/>
        </w:rPr>
        <w:t xml:space="preserve"> and at the perimeter plant Windflower with Perennial Sunflower at the woods boundary.</w:t>
      </w:r>
    </w:p>
    <w:p w14:paraId="76889D59" w14:textId="77777777" w:rsidR="00BD2947" w:rsidRPr="00E04BFB" w:rsidRDefault="00BD2947" w:rsidP="00BD2947">
      <w:pPr>
        <w:rPr>
          <w:sz w:val="20"/>
        </w:rPr>
      </w:pPr>
    </w:p>
    <w:p w14:paraId="4FD0851F" w14:textId="77777777" w:rsidR="00BD2947" w:rsidRPr="00E04BFB" w:rsidRDefault="00BD2947" w:rsidP="00BD2947">
      <w:pPr>
        <w:rPr>
          <w:sz w:val="20"/>
        </w:rPr>
      </w:pPr>
    </w:p>
    <w:p w14:paraId="38156E51" w14:textId="1619C6C6" w:rsidR="00BD2947" w:rsidRPr="00E04BFB" w:rsidRDefault="002B282B" w:rsidP="009A1C1A">
      <w:pPr>
        <w:outlineLvl w:val="0"/>
        <w:rPr>
          <w:sz w:val="20"/>
        </w:rPr>
      </w:pPr>
      <w:proofErr w:type="spellStart"/>
      <w:r w:rsidRPr="00E04BFB">
        <w:rPr>
          <w:sz w:val="20"/>
          <w:u w:val="single"/>
        </w:rPr>
        <w:t>Raingarden</w:t>
      </w:r>
      <w:proofErr w:type="spellEnd"/>
      <w:r w:rsidRPr="00E04BFB">
        <w:rPr>
          <w:sz w:val="20"/>
          <w:u w:val="single"/>
        </w:rPr>
        <w:t xml:space="preserve"> Maintenance Plan</w:t>
      </w:r>
      <w:r w:rsidRPr="00E04BFB">
        <w:rPr>
          <w:sz w:val="20"/>
        </w:rPr>
        <w:t xml:space="preserve">- </w:t>
      </w:r>
      <w:r w:rsidR="00BD2947" w:rsidRPr="00E04BFB">
        <w:rPr>
          <w:sz w:val="20"/>
        </w:rPr>
        <w:t xml:space="preserve">The soil on top of the clay layer seems fairly rich to a depth of 24”. If plants do need fertilizers, </w:t>
      </w:r>
      <w:r w:rsidR="009A1C1A" w:rsidRPr="00E04BFB">
        <w:rPr>
          <w:sz w:val="20"/>
        </w:rPr>
        <w:t>we will use slow release types.</w:t>
      </w:r>
    </w:p>
    <w:p w14:paraId="6BF4BF6C" w14:textId="77777777" w:rsidR="009A1C1A" w:rsidRPr="00E04BFB" w:rsidRDefault="009A1C1A" w:rsidP="009A1C1A">
      <w:pPr>
        <w:outlineLvl w:val="0"/>
        <w:rPr>
          <w:sz w:val="20"/>
        </w:rPr>
      </w:pPr>
    </w:p>
    <w:p w14:paraId="3E8B4843" w14:textId="0F19EF88" w:rsidR="009A1C1A" w:rsidRPr="00E04BFB" w:rsidRDefault="009A1C1A" w:rsidP="009A1C1A">
      <w:pPr>
        <w:ind w:left="720"/>
        <w:rPr>
          <w:b/>
          <w:sz w:val="20"/>
        </w:rPr>
      </w:pPr>
      <w:r w:rsidRPr="00E04BFB">
        <w:rPr>
          <w:b/>
          <w:sz w:val="20"/>
        </w:rPr>
        <w:t>Spring</w:t>
      </w:r>
    </w:p>
    <w:p w14:paraId="596D3B51" w14:textId="3441F503" w:rsidR="00BD2947" w:rsidRPr="00E04BFB" w:rsidRDefault="009A1C1A" w:rsidP="00BD2947">
      <w:pPr>
        <w:pStyle w:val="ListParagraph"/>
        <w:numPr>
          <w:ilvl w:val="0"/>
          <w:numId w:val="27"/>
        </w:numPr>
        <w:rPr>
          <w:sz w:val="20"/>
        </w:rPr>
      </w:pPr>
      <w:r w:rsidRPr="00E04BFB">
        <w:rPr>
          <w:sz w:val="20"/>
        </w:rPr>
        <w:t>The</w:t>
      </w:r>
      <w:r w:rsidR="00BD2947" w:rsidRPr="00E04BFB">
        <w:rPr>
          <w:sz w:val="20"/>
        </w:rPr>
        <w:t xml:space="preserve"> garden will be deadheaded and dead material will be removed.</w:t>
      </w:r>
    </w:p>
    <w:p w14:paraId="65872834" w14:textId="378607BC" w:rsidR="00BD2947" w:rsidRPr="00E04BFB" w:rsidRDefault="009A1C1A" w:rsidP="00BD2947">
      <w:pPr>
        <w:pStyle w:val="ListParagraph"/>
        <w:numPr>
          <w:ilvl w:val="0"/>
          <w:numId w:val="27"/>
        </w:numPr>
        <w:rPr>
          <w:sz w:val="20"/>
        </w:rPr>
      </w:pPr>
      <w:r w:rsidRPr="00E04BFB">
        <w:rPr>
          <w:sz w:val="20"/>
        </w:rPr>
        <w:t>Apply mulch layer base to garden.</w:t>
      </w:r>
    </w:p>
    <w:p w14:paraId="50529AED" w14:textId="6EB2730C" w:rsidR="009A1C1A" w:rsidRPr="00E04BFB" w:rsidRDefault="009A1C1A" w:rsidP="00BD2947">
      <w:pPr>
        <w:pStyle w:val="ListParagraph"/>
        <w:numPr>
          <w:ilvl w:val="0"/>
          <w:numId w:val="27"/>
        </w:numPr>
        <w:rPr>
          <w:sz w:val="20"/>
        </w:rPr>
      </w:pPr>
      <w:r w:rsidRPr="00E04BFB">
        <w:rPr>
          <w:sz w:val="20"/>
        </w:rPr>
        <w:t>Examine plants and replace as necessary.</w:t>
      </w:r>
    </w:p>
    <w:p w14:paraId="0214C730" w14:textId="77777777" w:rsidR="009A1C1A" w:rsidRPr="00E04BFB" w:rsidRDefault="009A1C1A" w:rsidP="009A1C1A">
      <w:pPr>
        <w:pStyle w:val="ListParagraph"/>
        <w:ind w:left="1080"/>
        <w:rPr>
          <w:sz w:val="20"/>
        </w:rPr>
      </w:pPr>
    </w:p>
    <w:p w14:paraId="7A53CB2E" w14:textId="6377B2D7" w:rsidR="009A1C1A" w:rsidRPr="00E04BFB" w:rsidRDefault="009A1C1A" w:rsidP="009A1C1A">
      <w:pPr>
        <w:ind w:left="720"/>
        <w:rPr>
          <w:b/>
          <w:sz w:val="20"/>
        </w:rPr>
      </w:pPr>
      <w:r w:rsidRPr="00E04BFB">
        <w:rPr>
          <w:b/>
          <w:sz w:val="20"/>
        </w:rPr>
        <w:t>Spring/ summer</w:t>
      </w:r>
    </w:p>
    <w:p w14:paraId="7BA6A9D4" w14:textId="49356AE4" w:rsidR="009A1C1A" w:rsidRPr="00E04BFB" w:rsidRDefault="009A1C1A" w:rsidP="009A1C1A">
      <w:pPr>
        <w:pStyle w:val="ListParagraph"/>
        <w:numPr>
          <w:ilvl w:val="0"/>
          <w:numId w:val="27"/>
        </w:numPr>
        <w:rPr>
          <w:sz w:val="20"/>
        </w:rPr>
      </w:pPr>
      <w:r w:rsidRPr="00E04BFB">
        <w:rPr>
          <w:sz w:val="20"/>
        </w:rPr>
        <w:t>Remove weeds.</w:t>
      </w:r>
    </w:p>
    <w:p w14:paraId="43CE2F9D" w14:textId="75D1621E" w:rsidR="009A1C1A" w:rsidRPr="00E04BFB" w:rsidRDefault="009A1C1A" w:rsidP="009A1C1A">
      <w:pPr>
        <w:pStyle w:val="ListParagraph"/>
        <w:numPr>
          <w:ilvl w:val="0"/>
          <w:numId w:val="27"/>
        </w:numPr>
        <w:rPr>
          <w:sz w:val="20"/>
        </w:rPr>
      </w:pPr>
      <w:r w:rsidRPr="00E04BFB">
        <w:rPr>
          <w:sz w:val="20"/>
        </w:rPr>
        <w:t>Water during dry conditions.</w:t>
      </w:r>
    </w:p>
    <w:p w14:paraId="7CAE161A" w14:textId="77777777" w:rsidR="009A1C1A" w:rsidRPr="00E04BFB" w:rsidRDefault="009A1C1A" w:rsidP="009A1C1A">
      <w:pPr>
        <w:rPr>
          <w:sz w:val="20"/>
        </w:rPr>
      </w:pPr>
    </w:p>
    <w:p w14:paraId="0DFF40AE" w14:textId="277432E7" w:rsidR="009A1C1A" w:rsidRPr="00E04BFB" w:rsidRDefault="009A1C1A" w:rsidP="009A1C1A">
      <w:pPr>
        <w:ind w:left="720"/>
        <w:rPr>
          <w:b/>
          <w:sz w:val="20"/>
        </w:rPr>
      </w:pPr>
      <w:r w:rsidRPr="00E04BFB">
        <w:rPr>
          <w:b/>
          <w:sz w:val="20"/>
        </w:rPr>
        <w:t>Fall</w:t>
      </w:r>
    </w:p>
    <w:p w14:paraId="146102F1" w14:textId="48B12E86" w:rsidR="009A1C1A" w:rsidRPr="00E04BFB" w:rsidRDefault="009A1C1A" w:rsidP="009A1C1A">
      <w:pPr>
        <w:pStyle w:val="ListParagraph"/>
        <w:numPr>
          <w:ilvl w:val="0"/>
          <w:numId w:val="27"/>
        </w:numPr>
        <w:rPr>
          <w:sz w:val="20"/>
        </w:rPr>
      </w:pPr>
      <w:r w:rsidRPr="00E04BFB">
        <w:rPr>
          <w:sz w:val="20"/>
        </w:rPr>
        <w:t>Remove weeds and dead material. Clear outfall.</w:t>
      </w:r>
    </w:p>
    <w:p w14:paraId="68BAA613" w14:textId="55E643B0" w:rsidR="009A1C1A" w:rsidRPr="00E04BFB" w:rsidRDefault="009A1C1A" w:rsidP="009A1C1A">
      <w:pPr>
        <w:pStyle w:val="ListParagraph"/>
        <w:numPr>
          <w:ilvl w:val="0"/>
          <w:numId w:val="27"/>
        </w:numPr>
        <w:rPr>
          <w:sz w:val="20"/>
        </w:rPr>
      </w:pPr>
      <w:r w:rsidRPr="00E04BFB">
        <w:rPr>
          <w:sz w:val="20"/>
        </w:rPr>
        <w:t>Water if a dry fall.</w:t>
      </w:r>
    </w:p>
    <w:p w14:paraId="7DBF9738" w14:textId="77777777" w:rsidR="009A1C1A" w:rsidRPr="00E04BFB" w:rsidRDefault="009A1C1A" w:rsidP="009A1C1A">
      <w:pPr>
        <w:rPr>
          <w:sz w:val="20"/>
        </w:rPr>
      </w:pPr>
    </w:p>
    <w:p w14:paraId="49834D86" w14:textId="764FEB7C" w:rsidR="00AD42AD" w:rsidRPr="00E04BFB" w:rsidRDefault="00AD42AD" w:rsidP="00AD42AD">
      <w:pPr>
        <w:rPr>
          <w:sz w:val="20"/>
        </w:rPr>
      </w:pPr>
      <w:r w:rsidRPr="00E04BFB">
        <w:rPr>
          <w:sz w:val="20"/>
        </w:rPr>
        <w:t>Please call with any questions-</w:t>
      </w:r>
    </w:p>
    <w:p w14:paraId="771395AE" w14:textId="77777777" w:rsidR="00AD42AD" w:rsidRPr="00E04BFB" w:rsidRDefault="00AD42AD" w:rsidP="00AD42AD">
      <w:pPr>
        <w:rPr>
          <w:sz w:val="20"/>
        </w:rPr>
      </w:pPr>
    </w:p>
    <w:p w14:paraId="45622D5F" w14:textId="77777777" w:rsidR="00AD42AD" w:rsidRPr="00E04BFB" w:rsidRDefault="00AD42AD" w:rsidP="00AD42AD">
      <w:pPr>
        <w:rPr>
          <w:sz w:val="20"/>
        </w:rPr>
      </w:pPr>
    </w:p>
    <w:p w14:paraId="4DAA0880" w14:textId="77777777" w:rsidR="00AD42AD" w:rsidRPr="00E04BFB" w:rsidRDefault="00AD42AD" w:rsidP="00AD42AD">
      <w:pPr>
        <w:rPr>
          <w:sz w:val="20"/>
        </w:rPr>
      </w:pPr>
    </w:p>
    <w:p w14:paraId="0F14FAD5" w14:textId="77777777" w:rsidR="00AD42AD" w:rsidRPr="00E04BFB" w:rsidRDefault="00AD42AD" w:rsidP="00AD42AD">
      <w:pPr>
        <w:rPr>
          <w:sz w:val="20"/>
        </w:rPr>
      </w:pPr>
    </w:p>
    <w:p w14:paraId="7309F692" w14:textId="5845258D" w:rsidR="00AD42AD" w:rsidRPr="00E04BFB" w:rsidRDefault="00AD42AD" w:rsidP="00AD42AD">
      <w:pPr>
        <w:rPr>
          <w:sz w:val="20"/>
        </w:rPr>
      </w:pPr>
      <w:r w:rsidRPr="00E04BFB">
        <w:rPr>
          <w:sz w:val="20"/>
        </w:rPr>
        <w:t>Joe Delaney</w:t>
      </w:r>
    </w:p>
    <w:p w14:paraId="6FBE6AC9" w14:textId="58D51BDF" w:rsidR="00AD42AD" w:rsidRPr="00E04BFB" w:rsidRDefault="00AD42AD" w:rsidP="00AD42AD">
      <w:pPr>
        <w:rPr>
          <w:sz w:val="20"/>
        </w:rPr>
      </w:pPr>
      <w:r w:rsidRPr="00E04BFB">
        <w:rPr>
          <w:sz w:val="20"/>
        </w:rPr>
        <w:t>Maine Registered Architect</w:t>
      </w:r>
    </w:p>
    <w:sectPr w:rsidR="00AD42AD" w:rsidRPr="00E04BFB" w:rsidSect="00354090">
      <w:headerReference w:type="default" r:id="rId8"/>
      <w:footerReference w:type="default" r:id="rId9"/>
      <w:pgSz w:w="12240" w:h="15840"/>
      <w:pgMar w:top="1440" w:right="1440" w:bottom="1440" w:left="1440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20681" w14:textId="77777777" w:rsidR="00BD2947" w:rsidRDefault="00BD2947">
      <w:r>
        <w:separator/>
      </w:r>
    </w:p>
  </w:endnote>
  <w:endnote w:type="continuationSeparator" w:id="0">
    <w:p w14:paraId="139189D6" w14:textId="77777777" w:rsidR="00BD2947" w:rsidRDefault="00BD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F53ED" w14:textId="77777777" w:rsidR="00BD2947" w:rsidRPr="00DB1563" w:rsidRDefault="00BD2947">
    <w:pPr>
      <w:pStyle w:val="Footer"/>
      <w:rPr>
        <w:rFonts w:ascii="Century Gothic" w:hAnsi="Century Gothic"/>
        <w:sz w:val="16"/>
      </w:rPr>
    </w:pPr>
    <w:r w:rsidRPr="00DB1563">
      <w:rPr>
        <w:rFonts w:ascii="Century Gothic" w:hAnsi="Century Gothic"/>
        <w:sz w:val="16"/>
      </w:rPr>
      <w:t>_____________________________________________________________________________________________________________________</w:t>
    </w:r>
  </w:p>
  <w:p w14:paraId="07A3A1B7" w14:textId="77777777" w:rsidR="00BD2947" w:rsidRPr="00DB1563" w:rsidRDefault="00BD2947">
    <w:pPr>
      <w:pStyle w:val="Footer"/>
      <w:rPr>
        <w:rFonts w:ascii="Century Gothic" w:hAnsi="Century Gothic"/>
        <w:sz w:val="16"/>
      </w:rPr>
    </w:pPr>
    <w:r w:rsidRPr="00DB1563">
      <w:rPr>
        <w:rFonts w:ascii="Century Gothic" w:hAnsi="Century Gothic"/>
        <w:sz w:val="16"/>
      </w:rPr>
      <w:t xml:space="preserve"> P.O. BOX </w:t>
    </w:r>
    <w:proofErr w:type="gramStart"/>
    <w:r w:rsidRPr="00DB1563">
      <w:rPr>
        <w:rFonts w:ascii="Century Gothic" w:hAnsi="Century Gothic"/>
        <w:sz w:val="16"/>
      </w:rPr>
      <w:t>1726 ,</w:t>
    </w:r>
    <w:proofErr w:type="gramEnd"/>
    <w:r w:rsidRPr="00DB1563">
      <w:rPr>
        <w:rFonts w:ascii="Century Gothic" w:hAnsi="Century Gothic"/>
        <w:sz w:val="16"/>
      </w:rPr>
      <w:t xml:space="preserve">   PORTLAND, MAINE 04101   PH: 207-775-2696   FAX: 207-775-3631   joe@whipplecallender.com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BE9C7" w14:textId="77777777" w:rsidR="00BD2947" w:rsidRDefault="00BD2947">
      <w:r>
        <w:separator/>
      </w:r>
    </w:p>
  </w:footnote>
  <w:footnote w:type="continuationSeparator" w:id="0">
    <w:p w14:paraId="5F6DE818" w14:textId="77777777" w:rsidR="00BD2947" w:rsidRDefault="00BD29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4E917" w14:textId="77777777" w:rsidR="00BD2947" w:rsidRPr="00DB1563" w:rsidRDefault="00BD2947" w:rsidP="00354090">
    <w:pPr>
      <w:pStyle w:val="Header"/>
      <w:tabs>
        <w:tab w:val="left" w:pos="1620"/>
      </w:tabs>
      <w:rPr>
        <w:rFonts w:ascii="Century Gothic" w:hAnsi="Century Gothic"/>
      </w:rPr>
    </w:pPr>
    <w:r>
      <w:rPr>
        <w:rFonts w:ascii="Century Gothic" w:hAnsi="Century Gothic"/>
        <w:noProof/>
      </w:rPr>
      <w:drawing>
        <wp:inline distT="0" distB="0" distL="0" distR="0" wp14:anchorId="6EC90C0A" wp14:editId="31DFC489">
          <wp:extent cx="279400" cy="190500"/>
          <wp:effectExtent l="0" t="0" r="0" b="12700"/>
          <wp:docPr id="1" name="Picture 1" descr="B&amp;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1563">
      <w:rPr>
        <w:rFonts w:ascii="Century Gothic" w:hAnsi="Century Gothic"/>
      </w:rPr>
      <w:tab/>
    </w:r>
    <w:r w:rsidRPr="00DB1563">
      <w:rPr>
        <w:rFonts w:ascii="Century Gothic" w:hAnsi="Century Gothic"/>
        <w:spacing w:val="60"/>
        <w:sz w:val="32"/>
      </w:rPr>
      <w:t>WHIPPLE-CALLENDER ARCHITECTS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2E94"/>
    <w:multiLevelType w:val="hybridMultilevel"/>
    <w:tmpl w:val="184C775E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27714"/>
    <w:multiLevelType w:val="hybridMultilevel"/>
    <w:tmpl w:val="3E06D8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E0669"/>
    <w:multiLevelType w:val="hybridMultilevel"/>
    <w:tmpl w:val="DE92238C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45773"/>
    <w:multiLevelType w:val="hybridMultilevel"/>
    <w:tmpl w:val="47BE9374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E695B"/>
    <w:multiLevelType w:val="hybridMultilevel"/>
    <w:tmpl w:val="A8868926"/>
    <w:lvl w:ilvl="0" w:tplc="7540BE4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5282"/>
    <w:multiLevelType w:val="hybridMultilevel"/>
    <w:tmpl w:val="7F6CED3A"/>
    <w:lvl w:ilvl="0" w:tplc="8A64D4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B80716"/>
    <w:multiLevelType w:val="hybridMultilevel"/>
    <w:tmpl w:val="244CBADE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4048BF"/>
    <w:multiLevelType w:val="hybridMultilevel"/>
    <w:tmpl w:val="F7CAC39E"/>
    <w:lvl w:ilvl="0" w:tplc="00FAE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B25752"/>
    <w:multiLevelType w:val="hybridMultilevel"/>
    <w:tmpl w:val="74E263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A57CD4"/>
    <w:multiLevelType w:val="hybridMultilevel"/>
    <w:tmpl w:val="3758B6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526D5"/>
    <w:multiLevelType w:val="hybridMultilevel"/>
    <w:tmpl w:val="CBF40C32"/>
    <w:lvl w:ilvl="0" w:tplc="5BE415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51349"/>
    <w:multiLevelType w:val="hybridMultilevel"/>
    <w:tmpl w:val="4EBE5984"/>
    <w:lvl w:ilvl="0" w:tplc="F60A6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9506DF"/>
    <w:multiLevelType w:val="hybridMultilevel"/>
    <w:tmpl w:val="9C448ABA"/>
    <w:lvl w:ilvl="0" w:tplc="00150409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0375A5"/>
    <w:multiLevelType w:val="hybridMultilevel"/>
    <w:tmpl w:val="A7CE34A6"/>
    <w:lvl w:ilvl="0" w:tplc="C930AD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C047A2"/>
    <w:multiLevelType w:val="hybridMultilevel"/>
    <w:tmpl w:val="9A22889A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4A491C"/>
    <w:multiLevelType w:val="hybridMultilevel"/>
    <w:tmpl w:val="DD02596E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6665DC"/>
    <w:multiLevelType w:val="hybridMultilevel"/>
    <w:tmpl w:val="4EBE5984"/>
    <w:lvl w:ilvl="0" w:tplc="F60A6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4157DA"/>
    <w:multiLevelType w:val="hybridMultilevel"/>
    <w:tmpl w:val="F2B23F26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DE25F7"/>
    <w:multiLevelType w:val="hybridMultilevel"/>
    <w:tmpl w:val="52CEFF6E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237F4"/>
    <w:multiLevelType w:val="hybridMultilevel"/>
    <w:tmpl w:val="B63C9C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161204"/>
    <w:multiLevelType w:val="hybridMultilevel"/>
    <w:tmpl w:val="F51605B8"/>
    <w:lvl w:ilvl="0" w:tplc="56B02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C1684"/>
    <w:multiLevelType w:val="hybridMultilevel"/>
    <w:tmpl w:val="4D10E614"/>
    <w:lvl w:ilvl="0" w:tplc="46BE3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C61AF7"/>
    <w:multiLevelType w:val="hybridMultilevel"/>
    <w:tmpl w:val="85FCB2EA"/>
    <w:lvl w:ilvl="0" w:tplc="A61E6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814E11"/>
    <w:multiLevelType w:val="hybridMultilevel"/>
    <w:tmpl w:val="04741684"/>
    <w:lvl w:ilvl="0" w:tplc="00150409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CE13B4"/>
    <w:multiLevelType w:val="hybridMultilevel"/>
    <w:tmpl w:val="1C369D52"/>
    <w:lvl w:ilvl="0" w:tplc="3B6026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770D6A"/>
    <w:multiLevelType w:val="hybridMultilevel"/>
    <w:tmpl w:val="874AC7B6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C76DC9"/>
    <w:multiLevelType w:val="hybridMultilevel"/>
    <w:tmpl w:val="8AD4851A"/>
    <w:lvl w:ilvl="0" w:tplc="BE920D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4"/>
  </w:num>
  <w:num w:numId="3">
    <w:abstractNumId w:val="26"/>
  </w:num>
  <w:num w:numId="4">
    <w:abstractNumId w:val="4"/>
  </w:num>
  <w:num w:numId="5">
    <w:abstractNumId w:val="2"/>
  </w:num>
  <w:num w:numId="6">
    <w:abstractNumId w:val="0"/>
  </w:num>
  <w:num w:numId="7">
    <w:abstractNumId w:val="25"/>
  </w:num>
  <w:num w:numId="8">
    <w:abstractNumId w:val="3"/>
  </w:num>
  <w:num w:numId="9">
    <w:abstractNumId w:val="14"/>
  </w:num>
  <w:num w:numId="10">
    <w:abstractNumId w:val="18"/>
  </w:num>
  <w:num w:numId="11">
    <w:abstractNumId w:val="23"/>
  </w:num>
  <w:num w:numId="12">
    <w:abstractNumId w:val="15"/>
  </w:num>
  <w:num w:numId="13">
    <w:abstractNumId w:val="17"/>
  </w:num>
  <w:num w:numId="14">
    <w:abstractNumId w:val="12"/>
  </w:num>
  <w:num w:numId="15">
    <w:abstractNumId w:val="10"/>
  </w:num>
  <w:num w:numId="16">
    <w:abstractNumId w:val="9"/>
  </w:num>
  <w:num w:numId="17">
    <w:abstractNumId w:val="1"/>
  </w:num>
  <w:num w:numId="18">
    <w:abstractNumId w:val="19"/>
  </w:num>
  <w:num w:numId="19">
    <w:abstractNumId w:val="8"/>
  </w:num>
  <w:num w:numId="20">
    <w:abstractNumId w:val="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2"/>
  </w:num>
  <w:num w:numId="24">
    <w:abstractNumId w:val="21"/>
  </w:num>
  <w:num w:numId="25">
    <w:abstractNumId w:val="7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1A"/>
    <w:rsid w:val="00066EAC"/>
    <w:rsid w:val="00066ECE"/>
    <w:rsid w:val="000D6D12"/>
    <w:rsid w:val="000F2D9B"/>
    <w:rsid w:val="0016031A"/>
    <w:rsid w:val="001B2A00"/>
    <w:rsid w:val="001B4F03"/>
    <w:rsid w:val="001C2E7C"/>
    <w:rsid w:val="001E0644"/>
    <w:rsid w:val="0020032C"/>
    <w:rsid w:val="00254572"/>
    <w:rsid w:val="002B282B"/>
    <w:rsid w:val="002C003A"/>
    <w:rsid w:val="002D3A9E"/>
    <w:rsid w:val="00354090"/>
    <w:rsid w:val="004C07ED"/>
    <w:rsid w:val="005238A9"/>
    <w:rsid w:val="00546720"/>
    <w:rsid w:val="00550C23"/>
    <w:rsid w:val="005D271D"/>
    <w:rsid w:val="005F5C2F"/>
    <w:rsid w:val="006004B1"/>
    <w:rsid w:val="00637095"/>
    <w:rsid w:val="00682B1A"/>
    <w:rsid w:val="007A6A99"/>
    <w:rsid w:val="007E4416"/>
    <w:rsid w:val="00830B18"/>
    <w:rsid w:val="00856C76"/>
    <w:rsid w:val="008C4874"/>
    <w:rsid w:val="009572C3"/>
    <w:rsid w:val="00993044"/>
    <w:rsid w:val="009A1C1A"/>
    <w:rsid w:val="00A858C9"/>
    <w:rsid w:val="00AD42AD"/>
    <w:rsid w:val="00BD2947"/>
    <w:rsid w:val="00C032CC"/>
    <w:rsid w:val="00C74FB5"/>
    <w:rsid w:val="00C95B74"/>
    <w:rsid w:val="00CA4F92"/>
    <w:rsid w:val="00CC7DF8"/>
    <w:rsid w:val="00D017EF"/>
    <w:rsid w:val="00D21172"/>
    <w:rsid w:val="00D31A27"/>
    <w:rsid w:val="00D4572D"/>
    <w:rsid w:val="00DB05A1"/>
    <w:rsid w:val="00E04BFB"/>
    <w:rsid w:val="00E133B6"/>
    <w:rsid w:val="00E74D75"/>
    <w:rsid w:val="00F02B4D"/>
    <w:rsid w:val="00F56100"/>
    <w:rsid w:val="00F9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0481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1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15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135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1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1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15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135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LaCie%20Disk:%20%20%20WCA%20Projects:2012%20Projects:FAO%20561%20Forest%20Ave%20Office%20Reno:FAO%20Documents%20:FAO%20Town/state:7-18-12%20fire%20co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7-18-12 fire cover</Template>
  <TotalTime>259</TotalTime>
  <Pages>1</Pages>
  <Words>214</Words>
  <Characters>1226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FAX TRANSMITTAL</vt:lpstr>
      <vt:lpstr>Outlined below is the info for the General Code and Fire Department requirements</vt:lpstr>
      <vt:lpstr>Fire Department checklist- please refer to plan for travel distance, F.E. locati</vt:lpstr>
      <vt:lpstr/>
    </vt:vector>
  </TitlesOfParts>
  <Company>Whipple-Callender Architects</Company>
  <LinksUpToDate>false</LinksUpToDate>
  <CharactersWithSpaces>1438</CharactersWithSpaces>
  <SharedDoc>false</SharedDoc>
  <HLinks>
    <vt:vector size="6" baseType="variant">
      <vt:variant>
        <vt:i4>1966086</vt:i4>
      </vt:variant>
      <vt:variant>
        <vt:i4>3347</vt:i4>
      </vt:variant>
      <vt:variant>
        <vt:i4>1025</vt:i4>
      </vt:variant>
      <vt:variant>
        <vt:i4>1</vt:i4>
      </vt:variant>
      <vt:variant>
        <vt:lpwstr>B&amp;W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TRANSMITTAL</dc:title>
  <dc:subject/>
  <dc:creator>Joe Delaney</dc:creator>
  <cp:keywords/>
  <cp:lastModifiedBy>Joe Delaney</cp:lastModifiedBy>
  <cp:revision>26</cp:revision>
  <cp:lastPrinted>2013-10-04T15:09:00Z</cp:lastPrinted>
  <dcterms:created xsi:type="dcterms:W3CDTF">2012-09-20T13:15:00Z</dcterms:created>
  <dcterms:modified xsi:type="dcterms:W3CDTF">2014-10-27T14:08:00Z</dcterms:modified>
</cp:coreProperties>
</file>