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  <w:u w:val="single"/>
        </w:rPr>
      </w:pPr>
      <w:r w:rsidRPr="00F511A4">
        <w:rPr>
          <w:rFonts w:ascii="Times New Roman" w:hAnsi="Times New Roman" w:cs="Times New Roman"/>
          <w:b/>
          <w:u w:val="single"/>
        </w:rPr>
        <w:t>MEMORANDUM</w:t>
      </w:r>
    </w:p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</w:rPr>
      </w:pPr>
    </w:p>
    <w:p w:rsidR="007F2127" w:rsidRPr="00DB2FD9" w:rsidRDefault="007F2127" w:rsidP="007F2127"/>
    <w:p w:rsidR="007F2127" w:rsidRPr="00DB2FD9" w:rsidRDefault="007F2127" w:rsidP="007F2127">
      <w:r w:rsidRPr="00DB2FD9">
        <w:rPr>
          <w:b/>
          <w:bCs/>
        </w:rPr>
        <w:t>TO:</w:t>
      </w:r>
      <w:r>
        <w:tab/>
      </w:r>
      <w:r>
        <w:tab/>
      </w:r>
      <w:r w:rsidR="00D568FB">
        <w:t>Brendan O’Connell</w:t>
      </w:r>
    </w:p>
    <w:p w:rsidR="007F2127" w:rsidRPr="00DB2FD9" w:rsidRDefault="007F2127" w:rsidP="007F2127"/>
    <w:p w:rsidR="007F2127" w:rsidRPr="00DB2FD9" w:rsidRDefault="007F2127" w:rsidP="007F2127">
      <w:r w:rsidRPr="00DB2FD9">
        <w:rPr>
          <w:b/>
          <w:bCs/>
        </w:rPr>
        <w:t>FROM:</w:t>
      </w:r>
      <w:r w:rsidR="00D568FB">
        <w:tab/>
        <w:t xml:space="preserve">Barbara </w:t>
      </w:r>
      <w:proofErr w:type="spellStart"/>
      <w:r w:rsidR="00D568FB">
        <w:t>Barhydt</w:t>
      </w:r>
      <w:proofErr w:type="spellEnd"/>
      <w:r w:rsidR="00D568FB">
        <w:t>, Development Review Services Manager</w:t>
      </w:r>
    </w:p>
    <w:p w:rsidR="007F2127" w:rsidRPr="00DB2FD9" w:rsidRDefault="007F2127" w:rsidP="007F2127"/>
    <w:p w:rsidR="007F2127" w:rsidRPr="00DB2FD9" w:rsidRDefault="007F2127" w:rsidP="007F2127">
      <w:r w:rsidRPr="00DB2FD9">
        <w:rPr>
          <w:b/>
          <w:bCs/>
        </w:rPr>
        <w:t>DATE:</w:t>
      </w:r>
      <w:r w:rsidRPr="00DB2FD9">
        <w:rPr>
          <w:b/>
          <w:bCs/>
        </w:rPr>
        <w:tab/>
      </w:r>
      <w:r w:rsidRPr="00DB2FD9">
        <w:tab/>
      </w:r>
      <w:r w:rsidR="00F02F24">
        <w:t>8/25/16</w:t>
      </w:r>
    </w:p>
    <w:p w:rsidR="007F2127" w:rsidRPr="00DB2FD9" w:rsidRDefault="007F2127" w:rsidP="007F2127"/>
    <w:p w:rsidR="007F2127" w:rsidRPr="00DB2FD9" w:rsidRDefault="007F2127" w:rsidP="007F2127">
      <w:pPr>
        <w:rPr>
          <w:bCs/>
        </w:rPr>
      </w:pPr>
      <w:r w:rsidRPr="00DB2FD9">
        <w:rPr>
          <w:b/>
          <w:bCs/>
        </w:rPr>
        <w:t>RE:</w:t>
      </w:r>
      <w:r w:rsidRPr="00DB2FD9">
        <w:rPr>
          <w:b/>
          <w:bCs/>
        </w:rPr>
        <w:tab/>
      </w:r>
      <w:r w:rsidRPr="00DB2FD9">
        <w:rPr>
          <w:b/>
          <w:bCs/>
        </w:rPr>
        <w:tab/>
      </w:r>
      <w:r w:rsidRPr="00DB2FD9">
        <w:rPr>
          <w:bCs/>
        </w:rPr>
        <w:t xml:space="preserve">Request for </w:t>
      </w:r>
      <w:r>
        <w:rPr>
          <w:bCs/>
        </w:rPr>
        <w:t>Release</w:t>
      </w:r>
      <w:r w:rsidRPr="00DB2FD9">
        <w:rPr>
          <w:bCs/>
        </w:rPr>
        <w:t xml:space="preserve"> of Performance Guarantee</w:t>
      </w:r>
    </w:p>
    <w:p w:rsidR="007F2127" w:rsidRPr="00DB2FD9" w:rsidRDefault="007F2127" w:rsidP="007F2127">
      <w:pPr>
        <w:pBdr>
          <w:bottom w:val="single" w:sz="12" w:space="1" w:color="auto"/>
        </w:pBdr>
        <w:rPr>
          <w:b/>
          <w:bCs/>
        </w:rPr>
      </w:pPr>
      <w:r w:rsidRPr="00DB2FD9">
        <w:tab/>
      </w:r>
    </w:p>
    <w:p w:rsidR="007F2127" w:rsidRPr="00BE2250" w:rsidRDefault="007F2127" w:rsidP="007F2127">
      <w:pPr>
        <w:tabs>
          <w:tab w:val="center" w:pos="0"/>
        </w:tabs>
        <w:ind w:right="180"/>
      </w:pPr>
    </w:p>
    <w:p w:rsidR="007F2127" w:rsidRPr="00713107" w:rsidRDefault="007F2127" w:rsidP="00713107">
      <w:pPr>
        <w:tabs>
          <w:tab w:val="center" w:pos="0"/>
        </w:tabs>
        <w:spacing w:before="120"/>
        <w:ind w:right="187"/>
        <w:rPr>
          <w:b/>
        </w:rPr>
      </w:pPr>
      <w:r w:rsidRPr="00BE2250">
        <w:rPr>
          <w:b/>
        </w:rPr>
        <w:t>Project Name:</w:t>
      </w:r>
      <w:r w:rsidR="00F02F24">
        <w:t xml:space="preserve">  Thompsons Point – Phase 1A</w:t>
      </w:r>
      <w:r w:rsidR="00F02F24">
        <w:rPr>
          <w:b/>
        </w:rPr>
        <w:tab/>
      </w:r>
      <w:r>
        <w:rPr>
          <w:b/>
        </w:rPr>
        <w:t>Application</w:t>
      </w:r>
      <w:r w:rsidRPr="00BE2250">
        <w:rPr>
          <w:b/>
        </w:rPr>
        <w:t xml:space="preserve"> ID:</w:t>
      </w:r>
      <w:r w:rsidR="00F02F24">
        <w:rPr>
          <w:b/>
        </w:rPr>
        <w:t xml:space="preserve"> </w:t>
      </w:r>
      <w:r w:rsidR="00F02F24" w:rsidRPr="00F02F24">
        <w:t>2013-249</w:t>
      </w:r>
      <w:r w:rsidRPr="00F02F24">
        <w:t xml:space="preserve">  </w:t>
      </w:r>
      <w:r w:rsidR="00D568FB">
        <w:rPr>
          <w:b/>
        </w:rPr>
        <w:tab/>
      </w:r>
    </w:p>
    <w:p w:rsidR="007F2127" w:rsidRPr="00BE2250" w:rsidRDefault="007F2127" w:rsidP="00713107">
      <w:pPr>
        <w:tabs>
          <w:tab w:val="center" w:pos="0"/>
        </w:tabs>
        <w:spacing w:before="120"/>
        <w:ind w:right="187"/>
        <w:rPr>
          <w:b/>
        </w:rPr>
      </w:pPr>
      <w:r w:rsidRPr="00BE2250">
        <w:rPr>
          <w:b/>
        </w:rPr>
        <w:t>Project Address:</w:t>
      </w:r>
      <w:r w:rsidR="00F02F24">
        <w:rPr>
          <w:b/>
        </w:rPr>
        <w:t xml:space="preserve"> </w:t>
      </w:r>
      <w:r w:rsidR="00F02F24" w:rsidRPr="00F02F24">
        <w:t>1 Thompsons Point</w:t>
      </w:r>
      <w:r>
        <w:rPr>
          <w:b/>
        </w:rPr>
        <w:tab/>
      </w:r>
      <w:r w:rsidR="00713107">
        <w:rPr>
          <w:b/>
        </w:rPr>
        <w:tab/>
      </w:r>
      <w:r w:rsidRPr="00BE2250">
        <w:rPr>
          <w:b/>
        </w:rPr>
        <w:t>CBL:</w:t>
      </w:r>
      <w:r w:rsidR="00F02F24">
        <w:rPr>
          <w:b/>
        </w:rPr>
        <w:t xml:space="preserve"> </w:t>
      </w:r>
      <w:proofErr w:type="gramStart"/>
      <w:r w:rsidR="00F02F24">
        <w:t>201  A</w:t>
      </w:r>
      <w:proofErr w:type="gramEnd"/>
      <w:r w:rsidR="00F02F24">
        <w:t>005001</w:t>
      </w:r>
      <w:r w:rsidRPr="00BE2250">
        <w:rPr>
          <w:b/>
        </w:rPr>
        <w:t xml:space="preserve">  </w:t>
      </w:r>
      <w:r w:rsidR="00D568FB">
        <w:rPr>
          <w:b/>
        </w:rPr>
        <w:tab/>
      </w:r>
      <w:r w:rsidR="00D568FB">
        <w:rPr>
          <w:b/>
        </w:rPr>
        <w:tab/>
      </w:r>
      <w:r w:rsidR="00D568FB">
        <w:rPr>
          <w:b/>
        </w:rPr>
        <w:tab/>
      </w:r>
    </w:p>
    <w:p w:rsidR="007F2127" w:rsidRPr="00BE2250" w:rsidRDefault="007F2127" w:rsidP="00713107">
      <w:pPr>
        <w:tabs>
          <w:tab w:val="center" w:pos="0"/>
        </w:tabs>
        <w:spacing w:before="120"/>
        <w:ind w:right="187"/>
        <w:rPr>
          <w:b/>
        </w:rPr>
      </w:pPr>
      <w:r w:rsidRPr="00BE2250">
        <w:rPr>
          <w:b/>
        </w:rPr>
        <w:t>Applicant:</w:t>
      </w:r>
      <w:r w:rsidRPr="00BE2250">
        <w:rPr>
          <w:b/>
        </w:rPr>
        <w:tab/>
      </w:r>
      <w:r w:rsidR="00F02F24" w:rsidRPr="00F02F24">
        <w:t>Chris T</w:t>
      </w:r>
      <w:r w:rsidR="00F02F24">
        <w:t>hompson, Forefront Partners, I, LP</w:t>
      </w:r>
    </w:p>
    <w:p w:rsidR="007F2127" w:rsidRPr="00DB2FD9" w:rsidRDefault="007F2127" w:rsidP="007F2127">
      <w:pPr>
        <w:tabs>
          <w:tab w:val="left" w:pos="0"/>
        </w:tabs>
        <w:rPr>
          <w:b/>
          <w:smallCaps/>
        </w:rPr>
      </w:pPr>
    </w:p>
    <w:p w:rsidR="007F2127" w:rsidRDefault="007F2127" w:rsidP="007F2127">
      <w:pPr>
        <w:tabs>
          <w:tab w:val="left" w:pos="0"/>
        </w:tabs>
        <w:rPr>
          <w:sz w:val="22"/>
          <w:szCs w:val="22"/>
        </w:rPr>
      </w:pPr>
    </w:p>
    <w:p w:rsidR="007F2127" w:rsidRDefault="007F2127" w:rsidP="007F2127">
      <w:r w:rsidRPr="006C459E">
        <w:t>Please rel</w:t>
      </w:r>
      <w:r>
        <w:t>ease the Performance Guarantee</w:t>
      </w:r>
      <w:r w:rsidR="00A93FA9">
        <w:t xml:space="preserve"> letter of credit</w:t>
      </w:r>
      <w:r>
        <w:t xml:space="preserve"> </w:t>
      </w:r>
      <w:r w:rsidRPr="00853FB4">
        <w:t>#</w:t>
      </w:r>
      <w:r w:rsidR="00A93FA9">
        <w:t>5300086829 for the Thompsons Point – Phase 1A</w:t>
      </w:r>
      <w:r w:rsidRPr="00853FB4">
        <w:t xml:space="preserve">, </w:t>
      </w:r>
    </w:p>
    <w:p w:rsidR="007F2127" w:rsidRPr="00853FB4" w:rsidRDefault="00A93FA9" w:rsidP="007F2127">
      <w:r>
        <w:t>at 1 Thompson Point</w:t>
      </w:r>
      <w:r w:rsidR="007F2127" w:rsidRPr="00853FB4">
        <w:t>.</w:t>
      </w:r>
    </w:p>
    <w:p w:rsidR="007F2127" w:rsidRDefault="007F2127" w:rsidP="007F2127">
      <w:pPr>
        <w:ind w:left="720" w:firstLine="72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F2127" w:rsidRDefault="007F2127" w:rsidP="007F2127">
      <w:pPr>
        <w:rPr>
          <w:sz w:val="22"/>
          <w:szCs w:val="22"/>
        </w:rPr>
      </w:pPr>
    </w:p>
    <w:p w:rsidR="007F2127" w:rsidRPr="006C459E" w:rsidRDefault="007F2127" w:rsidP="00BD2DCB">
      <w:pPr>
        <w:ind w:firstLine="720"/>
      </w:pPr>
      <w:r w:rsidRPr="006C459E">
        <w:t>Balance</w:t>
      </w:r>
      <w:r w:rsidR="00BD2DCB">
        <w:t xml:space="preserve"> to be Released </w:t>
      </w:r>
      <w:r w:rsidR="00BD2DCB">
        <w:tab/>
      </w:r>
      <w:r w:rsidR="00A93FA9">
        <w:t>$446,300.00</w:t>
      </w:r>
    </w:p>
    <w:p w:rsidR="007F2127" w:rsidRDefault="007F2127" w:rsidP="007F2127">
      <w:pPr>
        <w:rPr>
          <w:b/>
          <w:bCs/>
        </w:rPr>
      </w:pPr>
    </w:p>
    <w:p w:rsidR="007F2127" w:rsidRDefault="007F2127" w:rsidP="007F2127">
      <w:pPr>
        <w:rPr>
          <w:b/>
          <w:bCs/>
        </w:rPr>
      </w:pPr>
    </w:p>
    <w:p w:rsidR="007F2127" w:rsidRDefault="007F2127" w:rsidP="007F2127">
      <w:pPr>
        <w:rPr>
          <w:b/>
          <w:bCs/>
        </w:rPr>
      </w:pPr>
      <w:r>
        <w:rPr>
          <w:b/>
          <w:bCs/>
        </w:rPr>
        <w:t>Approved:</w:t>
      </w:r>
      <w:r>
        <w:rPr>
          <w:b/>
          <w:bCs/>
        </w:rPr>
        <w:tab/>
      </w:r>
    </w:p>
    <w:p w:rsidR="00D568FB" w:rsidRDefault="00C7727A" w:rsidP="007F2127">
      <w:pPr>
        <w:rPr>
          <w:noProof/>
        </w:rPr>
      </w:pPr>
      <w:r>
        <w:rPr>
          <w:noProof/>
        </w:rPr>
        <w:drawing>
          <wp:inline distT="0" distB="0" distL="0" distR="0">
            <wp:extent cx="2914650" cy="733425"/>
            <wp:effectExtent l="0" t="0" r="0" b="9525"/>
            <wp:docPr id="2" name="Picture 2" descr="C:\Users\jdealaman\AppData\Local\Microsoft\Windows\INetCacheContent.Word\Barbar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alaman\AppData\Local\Microsoft\Windows\INetCacheContent.Word\Barbara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2D" w:rsidRDefault="00B1532D" w:rsidP="007F2127">
      <w:pPr>
        <w:rPr>
          <w:b/>
          <w:bCs/>
        </w:rPr>
      </w:pPr>
    </w:p>
    <w:p w:rsidR="00A93FA9" w:rsidRDefault="00A93FA9" w:rsidP="00A93FA9">
      <w:pPr>
        <w:rPr>
          <w:szCs w:val="20"/>
        </w:rPr>
      </w:pPr>
      <w:r>
        <w:rPr>
          <w:szCs w:val="20"/>
        </w:rPr>
        <w:t xml:space="preserve">Barbara </w:t>
      </w:r>
      <w:proofErr w:type="spellStart"/>
      <w:r>
        <w:rPr>
          <w:szCs w:val="20"/>
        </w:rPr>
        <w:t>Barhydt</w:t>
      </w:r>
      <w:proofErr w:type="spellEnd"/>
    </w:p>
    <w:p w:rsidR="00A93FA9" w:rsidRDefault="00A93FA9" w:rsidP="00A93FA9">
      <w:pPr>
        <w:rPr>
          <w:szCs w:val="20"/>
        </w:rPr>
      </w:pPr>
      <w:r>
        <w:rPr>
          <w:szCs w:val="20"/>
        </w:rPr>
        <w:t>Development Review Services Manager</w:t>
      </w:r>
    </w:p>
    <w:p w:rsidR="007F2127" w:rsidRDefault="007F2127" w:rsidP="007F2127"/>
    <w:p w:rsidR="007F2127" w:rsidRDefault="007F2127" w:rsidP="007F2127">
      <w:pPr>
        <w:rPr>
          <w:b/>
          <w:szCs w:val="20"/>
        </w:rPr>
      </w:pPr>
      <w:r>
        <w:rPr>
          <w:b/>
          <w:szCs w:val="20"/>
        </w:rPr>
        <w:t>Electronic Distribution</w:t>
      </w:r>
    </w:p>
    <w:p w:rsidR="007F2127" w:rsidRDefault="007F2127" w:rsidP="00D568FB">
      <w:pPr>
        <w:rPr>
          <w:szCs w:val="20"/>
        </w:rPr>
      </w:pPr>
      <w:r>
        <w:rPr>
          <w:szCs w:val="20"/>
        </w:rPr>
        <w:t>cc:</w:t>
      </w:r>
      <w:r>
        <w:rPr>
          <w:szCs w:val="20"/>
        </w:rPr>
        <w:tab/>
        <w:t xml:space="preserve">Philip </w:t>
      </w:r>
      <w:proofErr w:type="spellStart"/>
      <w:r>
        <w:rPr>
          <w:szCs w:val="20"/>
        </w:rPr>
        <w:t>DiPierro</w:t>
      </w:r>
      <w:proofErr w:type="spellEnd"/>
      <w:r>
        <w:rPr>
          <w:szCs w:val="20"/>
        </w:rPr>
        <w:t>, Development Review Coordinator</w:t>
      </w:r>
    </w:p>
    <w:p w:rsidR="00F511A4" w:rsidRDefault="00713107" w:rsidP="007F2127">
      <w:pPr>
        <w:ind w:firstLine="720"/>
        <w:rPr>
          <w:szCs w:val="20"/>
        </w:rPr>
      </w:pPr>
      <w:r>
        <w:rPr>
          <w:szCs w:val="20"/>
        </w:rPr>
        <w:t>Tiffany Mullen</w:t>
      </w:r>
      <w:r w:rsidR="007F2127">
        <w:rPr>
          <w:szCs w:val="20"/>
        </w:rPr>
        <w:t>, Finance Department</w:t>
      </w:r>
    </w:p>
    <w:p w:rsidR="00E740BF" w:rsidRPr="00C7727A" w:rsidRDefault="00713107" w:rsidP="00C7727A">
      <w:pPr>
        <w:ind w:firstLine="720"/>
        <w:rPr>
          <w:szCs w:val="20"/>
        </w:rPr>
      </w:pPr>
      <w:r>
        <w:rPr>
          <w:szCs w:val="20"/>
        </w:rPr>
        <w:t xml:space="preserve">James </w:t>
      </w:r>
      <w:proofErr w:type="spellStart"/>
      <w:r>
        <w:rPr>
          <w:szCs w:val="20"/>
        </w:rPr>
        <w:t>Dealaman</w:t>
      </w:r>
      <w:proofErr w:type="spellEnd"/>
      <w:r>
        <w:rPr>
          <w:szCs w:val="20"/>
        </w:rPr>
        <w:t>, Administrative Officer</w:t>
      </w:r>
      <w:bookmarkStart w:id="0" w:name="_GoBack"/>
      <w:bookmarkEnd w:id="0"/>
    </w:p>
    <w:sectPr w:rsidR="00E740BF" w:rsidRPr="00C7727A" w:rsidSect="00957D4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E1" w:rsidRDefault="00D020E1" w:rsidP="00957D46">
      <w:r>
        <w:separator/>
      </w:r>
    </w:p>
  </w:endnote>
  <w:endnote w:type="continuationSeparator" w:id="0">
    <w:p w:rsidR="00D020E1" w:rsidRDefault="00D020E1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D020E1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0F6351" w:rsidP="00957D46">
    <w:pPr>
      <w:pStyle w:val="Footer"/>
      <w:ind w:left="270"/>
    </w:pPr>
  </w:p>
  <w:p w:rsidR="000F6351" w:rsidRDefault="000F6351" w:rsidP="00396F4F">
    <w:pPr>
      <w:pStyle w:val="Footer"/>
      <w:ind w:left="270"/>
    </w:pPr>
    <w:r>
      <w:rPr>
        <w:noProof/>
      </w:rPr>
      <w:drawing>
        <wp:inline distT="0" distB="0" distL="0" distR="0" wp14:anchorId="6565964D" wp14:editId="0543FB97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E1" w:rsidRDefault="00D020E1" w:rsidP="00957D46">
      <w:r>
        <w:separator/>
      </w:r>
    </w:p>
  </w:footnote>
  <w:footnote w:type="continuationSeparator" w:id="0">
    <w:p w:rsidR="00D020E1" w:rsidRDefault="00D020E1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D020E1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3A5AC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6474"/>
    <w:rsid w:val="00044995"/>
    <w:rsid w:val="000F6351"/>
    <w:rsid w:val="001C09FF"/>
    <w:rsid w:val="00282889"/>
    <w:rsid w:val="00352777"/>
    <w:rsid w:val="00396F4F"/>
    <w:rsid w:val="003A5AC8"/>
    <w:rsid w:val="00414924"/>
    <w:rsid w:val="00462F4C"/>
    <w:rsid w:val="00497EB7"/>
    <w:rsid w:val="004F3BD1"/>
    <w:rsid w:val="005200E4"/>
    <w:rsid w:val="005558A1"/>
    <w:rsid w:val="00566BF7"/>
    <w:rsid w:val="005730FF"/>
    <w:rsid w:val="00586FC2"/>
    <w:rsid w:val="006136CB"/>
    <w:rsid w:val="00692BB8"/>
    <w:rsid w:val="006D7C41"/>
    <w:rsid w:val="006F7504"/>
    <w:rsid w:val="007125D6"/>
    <w:rsid w:val="00713107"/>
    <w:rsid w:val="00730D7B"/>
    <w:rsid w:val="00756C72"/>
    <w:rsid w:val="007F2127"/>
    <w:rsid w:val="007F795E"/>
    <w:rsid w:val="00822DC0"/>
    <w:rsid w:val="008F7E95"/>
    <w:rsid w:val="00957D46"/>
    <w:rsid w:val="00A3401D"/>
    <w:rsid w:val="00A34FE1"/>
    <w:rsid w:val="00A540F0"/>
    <w:rsid w:val="00A8014A"/>
    <w:rsid w:val="00A93FA9"/>
    <w:rsid w:val="00B1532D"/>
    <w:rsid w:val="00B35999"/>
    <w:rsid w:val="00B628CE"/>
    <w:rsid w:val="00BB5559"/>
    <w:rsid w:val="00BD2DCB"/>
    <w:rsid w:val="00C24998"/>
    <w:rsid w:val="00C30CED"/>
    <w:rsid w:val="00C7727A"/>
    <w:rsid w:val="00D020E1"/>
    <w:rsid w:val="00D269C6"/>
    <w:rsid w:val="00D568FB"/>
    <w:rsid w:val="00E50605"/>
    <w:rsid w:val="00E55A41"/>
    <w:rsid w:val="00E740BF"/>
    <w:rsid w:val="00E87E55"/>
    <w:rsid w:val="00F02F24"/>
    <w:rsid w:val="00F32704"/>
    <w:rsid w:val="00F511A4"/>
    <w:rsid w:val="00F5310D"/>
    <w:rsid w:val="00F74C38"/>
    <w:rsid w:val="00F92CB8"/>
    <w:rsid w:val="00FA2972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02ED1"/>
  <w14:defaultImageDpi w14:val="300"/>
  <w15:docId w15:val="{582F6F4C-3D77-4AB3-807A-B6C7876B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DED01-CAC3-46D2-88C0-9C4DEF1C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jdealaman</cp:lastModifiedBy>
  <cp:revision>3</cp:revision>
  <cp:lastPrinted>2013-06-17T20:10:00Z</cp:lastPrinted>
  <dcterms:created xsi:type="dcterms:W3CDTF">2016-08-25T12:44:00Z</dcterms:created>
  <dcterms:modified xsi:type="dcterms:W3CDTF">2016-08-25T13:16:00Z</dcterms:modified>
</cp:coreProperties>
</file>