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18, 2013</w:t>
      </w: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City of Portland</w:t>
      </w: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389 Congress St</w:t>
      </w: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Portland, ME 04101</w:t>
      </w: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RE:  Portland Ballet </w:t>
      </w: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Whom It May Concern;</w:t>
      </w: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Alpine Realty Corp. is the owner of the property located at 517 Forest Avenue., Portland, ME.</w:t>
      </w: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let this letter serve as notice, that Alpine Realty Corp. authorizes our tenant Portland Ballet, to install signage in accordance with City of Portland rules and regulations.</w:t>
      </w: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Lease space contains 60 + feet of frontage.   </w:t>
      </w: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questions or concerns, please feel free to contact me at (207) 653-9495.</w:t>
      </w: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</w:p>
    <w:p w:rsidR="00843CCC" w:rsidRPr="00D91EA0" w:rsidRDefault="00843CCC" w:rsidP="00D91EA0">
      <w:pPr>
        <w:contextualSpacing/>
        <w:rPr>
          <w:rFonts w:ascii="Lucida Handwriting" w:hAnsi="Lucida Handwriting"/>
          <w:color w:val="1F497D"/>
          <w:sz w:val="32"/>
          <w:szCs w:val="32"/>
        </w:rPr>
      </w:pPr>
      <w:r w:rsidRPr="00D91EA0">
        <w:rPr>
          <w:rFonts w:ascii="Lucida Handwriting" w:hAnsi="Lucida Handwriting"/>
          <w:color w:val="1F497D"/>
          <w:sz w:val="32"/>
          <w:szCs w:val="32"/>
        </w:rPr>
        <w:t>Andréa E Girard</w:t>
      </w: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</w:p>
    <w:p w:rsidR="00843CCC" w:rsidRDefault="00843C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Andréa E Girard</w:t>
      </w:r>
    </w:p>
    <w:p w:rsidR="00843CCC" w:rsidRPr="00932552" w:rsidRDefault="00843C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</w:t>
      </w:r>
    </w:p>
    <w:sectPr w:rsidR="00843CCC" w:rsidRPr="00932552" w:rsidSect="00733C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CC" w:rsidRDefault="00843CCC" w:rsidP="00932552">
      <w:pPr>
        <w:spacing w:before="0" w:after="0"/>
      </w:pPr>
      <w:r>
        <w:separator/>
      </w:r>
    </w:p>
  </w:endnote>
  <w:endnote w:type="continuationSeparator" w:id="0">
    <w:p w:rsidR="00843CCC" w:rsidRDefault="00843CCC" w:rsidP="009325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CC" w:rsidRDefault="00843CCC" w:rsidP="00932552">
      <w:pPr>
        <w:spacing w:before="0" w:after="0"/>
      </w:pPr>
      <w:r>
        <w:separator/>
      </w:r>
    </w:p>
  </w:footnote>
  <w:footnote w:type="continuationSeparator" w:id="0">
    <w:p w:rsidR="00843CCC" w:rsidRDefault="00843CCC" w:rsidP="0093255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CC" w:rsidRPr="00AF7E99" w:rsidRDefault="00843CCC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17365D"/>
        <w:sz w:val="32"/>
        <w:szCs w:val="32"/>
      </w:rPr>
    </w:pPr>
    <w:r>
      <w:rPr>
        <w:rFonts w:ascii="Baskerville Old Face" w:hAnsi="Baskerville Old Face"/>
        <w:color w:val="17365D"/>
        <w:sz w:val="32"/>
        <w:szCs w:val="32"/>
      </w:rPr>
      <w:t>Alpine Realty Corp.</w:t>
    </w:r>
  </w:p>
  <w:p w:rsidR="00843CCC" w:rsidRPr="00AF7E99" w:rsidRDefault="00843CCC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1F497D"/>
      </w:rPr>
    </w:pPr>
    <w:r w:rsidRPr="00AF7E99">
      <w:rPr>
        <w:rFonts w:ascii="Baskerville Old Face" w:hAnsi="Baskerville Old Face"/>
        <w:color w:val="1F497D"/>
      </w:rPr>
      <w:t>380 Warren Avenue</w:t>
    </w:r>
  </w:p>
  <w:p w:rsidR="00843CCC" w:rsidRPr="00AF7E99" w:rsidRDefault="00843CCC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1F497D"/>
      </w:rPr>
    </w:pPr>
    <w:r w:rsidRPr="00AF7E99">
      <w:rPr>
        <w:rFonts w:ascii="Baskerville Old Face" w:hAnsi="Baskerville Old Face"/>
        <w:color w:val="1F497D"/>
      </w:rPr>
      <w:t>Portland, ME 04103</w:t>
    </w:r>
  </w:p>
  <w:p w:rsidR="00843CCC" w:rsidRPr="00AF7E99" w:rsidRDefault="00843CCC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1F497D"/>
      </w:rPr>
    </w:pPr>
    <w:r w:rsidRPr="00AF7E99">
      <w:rPr>
        <w:rFonts w:ascii="Baskerville Old Face" w:hAnsi="Baskerville Old Face"/>
        <w:color w:val="1F497D"/>
      </w:rPr>
      <w:t>(207) 828-4650</w:t>
    </w:r>
  </w:p>
  <w:p w:rsidR="00843CCC" w:rsidRPr="00AF7E99" w:rsidRDefault="00843CCC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1F497D"/>
      </w:rPr>
    </w:pPr>
    <w:r w:rsidRPr="00AF7E99">
      <w:rPr>
        <w:rFonts w:ascii="Baskerville Old Face" w:hAnsi="Baskerville Old Face"/>
        <w:color w:val="1F497D"/>
      </w:rPr>
      <w:t>Facsimile (207) 874-2080</w:t>
    </w:r>
  </w:p>
  <w:p w:rsidR="00843CCC" w:rsidRPr="00716D4A" w:rsidRDefault="00843CCC">
    <w:pPr>
      <w:pStyle w:val="Header"/>
      <w:rPr>
        <w:color w:val="94363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552"/>
    <w:rsid w:val="000A4C50"/>
    <w:rsid w:val="000B3A60"/>
    <w:rsid w:val="000D73A7"/>
    <w:rsid w:val="00110B3E"/>
    <w:rsid w:val="001B2047"/>
    <w:rsid w:val="002155DC"/>
    <w:rsid w:val="0027470E"/>
    <w:rsid w:val="002C09E9"/>
    <w:rsid w:val="00345358"/>
    <w:rsid w:val="004E4876"/>
    <w:rsid w:val="00677C65"/>
    <w:rsid w:val="00716D4A"/>
    <w:rsid w:val="00733CA2"/>
    <w:rsid w:val="00843CCC"/>
    <w:rsid w:val="008C5B59"/>
    <w:rsid w:val="00932552"/>
    <w:rsid w:val="009C58AD"/>
    <w:rsid w:val="00A05CEF"/>
    <w:rsid w:val="00A76E7A"/>
    <w:rsid w:val="00A86AFB"/>
    <w:rsid w:val="00AF7E99"/>
    <w:rsid w:val="00D56992"/>
    <w:rsid w:val="00D91EA0"/>
    <w:rsid w:val="00E5231D"/>
    <w:rsid w:val="00E8687D"/>
    <w:rsid w:val="00EB5DF4"/>
    <w:rsid w:val="00F918C4"/>
    <w:rsid w:val="00FE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A2"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255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25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3255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25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25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18, 2013</dc:title>
  <dc:subject/>
  <dc:creator>Arthur Girard</dc:creator>
  <cp:keywords/>
  <dc:description/>
  <cp:lastModifiedBy>Genie O'Brien</cp:lastModifiedBy>
  <cp:revision>2</cp:revision>
  <cp:lastPrinted>2013-10-18T16:23:00Z</cp:lastPrinted>
  <dcterms:created xsi:type="dcterms:W3CDTF">2013-10-18T16:23:00Z</dcterms:created>
  <dcterms:modified xsi:type="dcterms:W3CDTF">2013-10-18T16:23:00Z</dcterms:modified>
</cp:coreProperties>
</file>