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1FF85BD6" w14:textId="77777777" w:rsidR="00D448C0" w:rsidRDefault="00D448C0" w:rsidP="006510AA">
      <w:pPr>
        <w:rPr>
          <w:rFonts w:ascii="Times New Roman" w:hAnsi="Times New Roman" w:cs="Times New Roman"/>
        </w:rPr>
      </w:pPr>
    </w:p>
    <w:p w14:paraId="15E7D33F" w14:textId="77777777" w:rsidR="00D448C0" w:rsidRDefault="00D448C0" w:rsidP="006510AA">
      <w:pPr>
        <w:rPr>
          <w:rFonts w:ascii="Times New Roman" w:hAnsi="Times New Roman" w:cs="Times New Roman"/>
        </w:rPr>
      </w:pPr>
    </w:p>
    <w:p w14:paraId="60C30824" w14:textId="15287C18" w:rsidR="006510AA" w:rsidRPr="00ED6636" w:rsidRDefault="00346473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</w:t>
      </w:r>
      <w:r w:rsidR="00ED6636" w:rsidRPr="00ED6636">
        <w:rPr>
          <w:rFonts w:ascii="Times New Roman" w:hAnsi="Times New Roman" w:cs="Times New Roman"/>
        </w:rPr>
        <w:t>, 2016</w:t>
      </w:r>
    </w:p>
    <w:p w14:paraId="097CC9A4" w14:textId="77777777" w:rsidR="00ED6636" w:rsidRPr="00ED6636" w:rsidRDefault="00ED6636" w:rsidP="006510AA">
      <w:pPr>
        <w:rPr>
          <w:rFonts w:ascii="Times New Roman" w:hAnsi="Times New Roman" w:cs="Times New Roman"/>
        </w:rPr>
      </w:pPr>
    </w:p>
    <w:p w14:paraId="1A922AC9" w14:textId="704EA16D" w:rsidR="00ED6636" w:rsidRP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Ms. Debbie Cannon</w:t>
      </w:r>
    </w:p>
    <w:p w14:paraId="74801265" w14:textId="1393D2CE" w:rsid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National Zoning Consultants</w:t>
      </w:r>
    </w:p>
    <w:p w14:paraId="290AD439" w14:textId="7DFDEB7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 </w:t>
      </w:r>
      <w:proofErr w:type="spellStart"/>
      <w:r>
        <w:rPr>
          <w:rFonts w:ascii="Times New Roman" w:hAnsi="Times New Roman" w:cs="Times New Roman"/>
        </w:rPr>
        <w:t>Frantom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1F7C48B4" w14:textId="66FB8028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Monroe, LA 71291</w:t>
      </w:r>
    </w:p>
    <w:p w14:paraId="11403344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5970712C" w14:textId="7F21E190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34 Dartmouth Street, Portland, ME – CBL </w:t>
      </w:r>
      <w:r w:rsidR="001F5178">
        <w:rPr>
          <w:rFonts w:ascii="Times New Roman" w:hAnsi="Times New Roman" w:cs="Times New Roman"/>
        </w:rPr>
        <w:t>111-A-013</w:t>
      </w:r>
    </w:p>
    <w:p w14:paraId="770E0AFC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0A111D17" w14:textId="2621D9E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Cannon:</w:t>
      </w:r>
    </w:p>
    <w:p w14:paraId="34D9E48E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F522791" w14:textId="77777777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July 11, 2016 request for a zoning determination regarding the above-captioned property (the “Property”).  This letter will address each of your questions:</w:t>
      </w:r>
    </w:p>
    <w:p w14:paraId="54830831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BB24EBB" w14:textId="22A6D046" w:rsidR="00ED6636" w:rsidRDefault="000C50BB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Property is located in the City’</w:t>
      </w:r>
      <w:r w:rsidR="00D14827">
        <w:rPr>
          <w:rFonts w:ascii="Times New Roman" w:hAnsi="Times New Roman"/>
        </w:rPr>
        <w:t>s R-6</w:t>
      </w:r>
      <w:r>
        <w:rPr>
          <w:rFonts w:ascii="Times New Roman" w:hAnsi="Times New Roman"/>
        </w:rPr>
        <w:t xml:space="preserve"> Residential Zone</w:t>
      </w:r>
      <w:r w:rsidR="0083049D">
        <w:rPr>
          <w:rFonts w:ascii="Times New Roman" w:hAnsi="Times New Roman"/>
        </w:rPr>
        <w:t xml:space="preserve"> and the </w:t>
      </w:r>
      <w:proofErr w:type="spellStart"/>
      <w:r w:rsidR="0083049D">
        <w:rPr>
          <w:rFonts w:ascii="Times New Roman" w:hAnsi="Times New Roman"/>
        </w:rPr>
        <w:t>Shoreland</w:t>
      </w:r>
      <w:proofErr w:type="spellEnd"/>
      <w:r w:rsidR="0083049D">
        <w:rPr>
          <w:rFonts w:ascii="Times New Roman" w:hAnsi="Times New Roman"/>
        </w:rPr>
        <w:t xml:space="preserve"> Overlay Zone</w:t>
      </w:r>
      <w:r w:rsidR="004B4DA2">
        <w:rPr>
          <w:rFonts w:ascii="Times New Roman" w:hAnsi="Times New Roman"/>
        </w:rPr>
        <w:t xml:space="preserve">. The current zoning ordinance went into effect on June 5, 1957. The Property was developed in 1944 under a previous ordinance. At that time it was </w:t>
      </w:r>
      <w:r w:rsidR="00ED74A5">
        <w:rPr>
          <w:rFonts w:ascii="Times New Roman" w:hAnsi="Times New Roman"/>
        </w:rPr>
        <w:t xml:space="preserve">located </w:t>
      </w:r>
      <w:r w:rsidR="004B4DA2">
        <w:rPr>
          <w:rFonts w:ascii="Times New Roman" w:hAnsi="Times New Roman"/>
        </w:rPr>
        <w:t>in the A zone which stands for Apartment house. At that time it was not considered a planned development.</w:t>
      </w:r>
    </w:p>
    <w:p w14:paraId="435137D3" w14:textId="0AAB8CC2" w:rsidR="000C50BB" w:rsidRDefault="004B4DA2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the </w:t>
      </w:r>
      <w:r w:rsidR="009777FE">
        <w:rPr>
          <w:rFonts w:ascii="Times New Roman" w:hAnsi="Times New Roman"/>
        </w:rPr>
        <w:t xml:space="preserve">Property’s current use is </w:t>
      </w:r>
      <w:r w:rsidR="00ED74A5">
        <w:rPr>
          <w:rFonts w:ascii="Times New Roman" w:hAnsi="Times New Roman"/>
        </w:rPr>
        <w:t>220 r</w:t>
      </w:r>
      <w:r w:rsidR="009777FE">
        <w:rPr>
          <w:rFonts w:ascii="Times New Roman" w:hAnsi="Times New Roman"/>
        </w:rPr>
        <w:t>esidential dwelling units and a rental office building</w:t>
      </w:r>
      <w:r w:rsidR="008304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use as multi-family dwelling</w:t>
      </w:r>
      <w:r w:rsidR="00ED74A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is a permitted use in the current zone. To the extent that the Property’s use changes or does not meet the requirements of the use described, this determination is not valid.</w:t>
      </w:r>
      <w:r w:rsidR="0083049D">
        <w:rPr>
          <w:rFonts w:ascii="Times New Roman" w:hAnsi="Times New Roman"/>
        </w:rPr>
        <w:t xml:space="preserve"> </w:t>
      </w:r>
    </w:p>
    <w:p w14:paraId="5E5EA35F" w14:textId="6E93147A" w:rsidR="0083049D" w:rsidRDefault="004B4DA2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the best of my knowledge, there are no outstanding notices of violations or enforcement actions by the Permitting and Inspections Department regarding this property</w:t>
      </w:r>
      <w:r w:rsidR="00551DF7">
        <w:rPr>
          <w:rFonts w:ascii="Times New Roman" w:hAnsi="Times New Roman"/>
        </w:rPr>
        <w:t>. I cannot speak to any Fire Code violations since it is a separate department.</w:t>
      </w:r>
    </w:p>
    <w:p w14:paraId="23592BCB" w14:textId="4E9407B4" w:rsidR="00D448C0" w:rsidRDefault="00D448C0" w:rsidP="0083049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448C0">
        <w:rPr>
          <w:rFonts w:ascii="Times New Roman" w:hAnsi="Times New Roman"/>
        </w:rPr>
        <w:t>To the best of my knowledge there were no special permits or variances issued. I have attached a site plan</w:t>
      </w:r>
      <w:r>
        <w:rPr>
          <w:rFonts w:ascii="Times New Roman" w:hAnsi="Times New Roman"/>
        </w:rPr>
        <w:t xml:space="preserve"> approval</w:t>
      </w:r>
      <w:r w:rsidRPr="00D448C0">
        <w:rPr>
          <w:rFonts w:ascii="Times New Roman" w:hAnsi="Times New Roman"/>
        </w:rPr>
        <w:t xml:space="preserve"> from 1996 to add parking and relocate the rental office building.</w:t>
      </w:r>
    </w:p>
    <w:p w14:paraId="15197604" w14:textId="77777777" w:rsidR="00D448C0" w:rsidRDefault="0083049D" w:rsidP="00D448C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448C0">
        <w:rPr>
          <w:rFonts w:ascii="Times New Roman" w:hAnsi="Times New Roman"/>
        </w:rPr>
        <w:t>Copies</w:t>
      </w:r>
      <w:r w:rsidR="00D448C0">
        <w:rPr>
          <w:rFonts w:ascii="Times New Roman" w:hAnsi="Times New Roman"/>
        </w:rPr>
        <w:t xml:space="preserve"> of the relevant</w:t>
      </w:r>
      <w:r w:rsidRPr="00D448C0">
        <w:rPr>
          <w:rFonts w:ascii="Times New Roman" w:hAnsi="Times New Roman"/>
        </w:rPr>
        <w:t xml:space="preserve"> building permits and certificates of occupancy are attached.</w:t>
      </w:r>
      <w:r w:rsidR="00D448C0">
        <w:rPr>
          <w:rFonts w:ascii="Times New Roman" w:hAnsi="Times New Roman"/>
        </w:rPr>
        <w:t xml:space="preserve"> The zoning code Chapter 14 of the City Code and is accessible online.</w:t>
      </w:r>
    </w:p>
    <w:p w14:paraId="23B0EA2E" w14:textId="0CD12563" w:rsidR="0083049D" w:rsidRPr="00D448C0" w:rsidRDefault="0083049D" w:rsidP="00D448C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448C0">
        <w:rPr>
          <w:rFonts w:ascii="Times New Roman" w:hAnsi="Times New Roman"/>
        </w:rPr>
        <w:t xml:space="preserve">As noted above, the number of approved dwelling units at this property is </w:t>
      </w:r>
      <w:r w:rsidR="00D448C0" w:rsidRPr="00D448C0">
        <w:rPr>
          <w:rFonts w:ascii="Times New Roman" w:hAnsi="Times New Roman"/>
        </w:rPr>
        <w:t>220</w:t>
      </w:r>
      <w:r w:rsidRPr="00D448C0">
        <w:rPr>
          <w:rFonts w:ascii="Times New Roman" w:hAnsi="Times New Roman"/>
        </w:rPr>
        <w:t>. The City is not aware of any illegally built units</w:t>
      </w:r>
      <w:r w:rsidR="00D448C0" w:rsidRPr="00D448C0">
        <w:rPr>
          <w:rFonts w:ascii="Times New Roman" w:hAnsi="Times New Roman"/>
        </w:rPr>
        <w:t xml:space="preserve"> at this time</w:t>
      </w:r>
      <w:r w:rsidRPr="00D448C0">
        <w:rPr>
          <w:rFonts w:ascii="Times New Roman" w:hAnsi="Times New Roman"/>
        </w:rPr>
        <w:t xml:space="preserve">. </w:t>
      </w:r>
    </w:p>
    <w:p w14:paraId="20CCC038" w14:textId="77777777" w:rsidR="00D448C0" w:rsidRDefault="00D448C0" w:rsidP="00D448C0">
      <w:pPr>
        <w:rPr>
          <w:rFonts w:ascii="Times New Roman" w:hAnsi="Times New Roman" w:cs="Times New Roman"/>
          <w:color w:val="000000"/>
        </w:rPr>
      </w:pPr>
    </w:p>
    <w:p w14:paraId="5514A2E1" w14:textId="77777777" w:rsidR="0083049D" w:rsidRPr="00C06433" w:rsidRDefault="0083049D" w:rsidP="00D448C0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874-8709.</w:t>
      </w:r>
    </w:p>
    <w:p w14:paraId="13B9661C" w14:textId="77777777" w:rsidR="0083049D" w:rsidRPr="00C06433" w:rsidRDefault="0083049D" w:rsidP="0083049D">
      <w:pPr>
        <w:rPr>
          <w:rFonts w:ascii="Times New Roman" w:eastAsia="Times New Roman" w:hAnsi="Times New Roman" w:cs="Times New Roman"/>
        </w:rPr>
      </w:pPr>
    </w:p>
    <w:p w14:paraId="799FDBB2" w14:textId="77777777" w:rsidR="00D448C0" w:rsidRDefault="00D448C0" w:rsidP="0083049D">
      <w:pPr>
        <w:rPr>
          <w:rFonts w:ascii="Times New Roman" w:hAnsi="Times New Roman" w:cs="Times New Roman"/>
          <w:color w:val="000000"/>
        </w:rPr>
      </w:pPr>
    </w:p>
    <w:p w14:paraId="04BC2445" w14:textId="77777777" w:rsidR="00D448C0" w:rsidRDefault="00D448C0" w:rsidP="0083049D">
      <w:pPr>
        <w:rPr>
          <w:rFonts w:ascii="Times New Roman" w:hAnsi="Times New Roman" w:cs="Times New Roman"/>
          <w:color w:val="000000"/>
        </w:rPr>
      </w:pPr>
    </w:p>
    <w:p w14:paraId="40C80E0F" w14:textId="77777777" w:rsidR="00D448C0" w:rsidRDefault="00D448C0" w:rsidP="0083049D">
      <w:pPr>
        <w:rPr>
          <w:rFonts w:ascii="Times New Roman" w:hAnsi="Times New Roman" w:cs="Times New Roman"/>
          <w:color w:val="000000"/>
        </w:rPr>
      </w:pPr>
    </w:p>
    <w:p w14:paraId="4A8F07E1" w14:textId="77777777" w:rsidR="0083049D" w:rsidRPr="00C06433" w:rsidRDefault="0083049D" w:rsidP="0083049D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Very truly yours,</w:t>
      </w:r>
    </w:p>
    <w:p w14:paraId="6C2E160E" w14:textId="77777777" w:rsidR="0083049D" w:rsidRPr="00C06433" w:rsidRDefault="0083049D" w:rsidP="0083049D">
      <w:pPr>
        <w:spacing w:after="240"/>
        <w:rPr>
          <w:rFonts w:ascii="Times New Roman" w:eastAsia="Times New Roman" w:hAnsi="Times New Roman" w:cs="Times New Roman"/>
        </w:rPr>
      </w:pPr>
    </w:p>
    <w:p w14:paraId="3F1116B0" w14:textId="77777777" w:rsidR="0083049D" w:rsidRPr="00C06433" w:rsidRDefault="0083049D" w:rsidP="0083049D">
      <w:pPr>
        <w:outlineLvl w:val="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Ann B. Machado</w:t>
      </w:r>
    </w:p>
    <w:p w14:paraId="0DA044AB" w14:textId="77777777" w:rsidR="0083049D" w:rsidRPr="00C06433" w:rsidRDefault="0083049D" w:rsidP="0083049D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Zoning Administrator</w:t>
      </w:r>
    </w:p>
    <w:p w14:paraId="587708B8" w14:textId="77777777" w:rsidR="0083049D" w:rsidRPr="00C06433" w:rsidRDefault="0083049D" w:rsidP="0083049D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69966850" w14:textId="77777777" w:rsidR="0083049D" w:rsidRPr="00C06433" w:rsidRDefault="0083049D" w:rsidP="0083049D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City of Portland, Maine</w:t>
      </w:r>
    </w:p>
    <w:p w14:paraId="4A2CAD5D" w14:textId="77777777" w:rsidR="0083049D" w:rsidRPr="00C06433" w:rsidRDefault="0083049D" w:rsidP="0083049D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207. 874.8709</w:t>
      </w:r>
    </w:p>
    <w:p w14:paraId="2F039CA2" w14:textId="77777777" w:rsidR="0083049D" w:rsidRPr="00C06433" w:rsidRDefault="003C20CE" w:rsidP="0083049D">
      <w:pPr>
        <w:rPr>
          <w:rFonts w:ascii="Times New Roman" w:hAnsi="Times New Roman" w:cs="Times New Roman"/>
        </w:rPr>
      </w:pPr>
      <w:hyperlink r:id="rId9" w:history="1">
        <w:r w:rsidR="0083049D" w:rsidRPr="00C0643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83049D" w:rsidRPr="00C06433">
        <w:rPr>
          <w:rFonts w:ascii="Times New Roman" w:hAnsi="Times New Roman" w:cs="Times New Roman"/>
          <w:color w:val="000000"/>
        </w:rPr>
        <w:t xml:space="preserve"> </w:t>
      </w:r>
    </w:p>
    <w:p w14:paraId="389CB025" w14:textId="77777777" w:rsidR="0083049D" w:rsidRPr="00C06433" w:rsidRDefault="0083049D" w:rsidP="0083049D">
      <w:pPr>
        <w:rPr>
          <w:rFonts w:ascii="Times New Roman" w:hAnsi="Times New Roman" w:cs="Times New Roman"/>
        </w:rPr>
      </w:pPr>
    </w:p>
    <w:p w14:paraId="6E1E453E" w14:textId="77777777" w:rsidR="0083049D" w:rsidRPr="00C06433" w:rsidRDefault="0083049D" w:rsidP="0083049D">
      <w:pPr>
        <w:ind w:left="424"/>
        <w:rPr>
          <w:rFonts w:ascii="Times New Roman" w:hAnsi="Times New Roman" w:cs="Times New Roman"/>
        </w:rPr>
      </w:pPr>
    </w:p>
    <w:p w14:paraId="06B80F79" w14:textId="77777777" w:rsidR="0083049D" w:rsidRPr="000C50BB" w:rsidRDefault="0083049D" w:rsidP="003C20CE">
      <w:pPr>
        <w:pStyle w:val="ListParagraph"/>
        <w:ind w:left="784"/>
        <w:rPr>
          <w:rFonts w:ascii="Times New Roman" w:hAnsi="Times New Roman"/>
        </w:rPr>
      </w:pPr>
      <w:bookmarkStart w:id="0" w:name="_GoBack"/>
      <w:bookmarkEnd w:id="0"/>
    </w:p>
    <w:sectPr w:rsidR="0083049D" w:rsidRPr="000C50BB" w:rsidSect="00B7746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E0D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9261" w14:textId="77777777" w:rsidR="00F06D37" w:rsidRDefault="00F06D37" w:rsidP="00957D46">
      <w:r>
        <w:separator/>
      </w:r>
    </w:p>
  </w:endnote>
  <w:endnote w:type="continuationSeparator" w:id="0">
    <w:p w14:paraId="35A74580" w14:textId="77777777" w:rsidR="00F06D37" w:rsidRDefault="00F06D37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3C20CE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1EDE" w14:textId="77777777" w:rsidR="00F06D37" w:rsidRDefault="00F06D37" w:rsidP="00957D46">
      <w:r>
        <w:separator/>
      </w:r>
    </w:p>
  </w:footnote>
  <w:footnote w:type="continuationSeparator" w:id="0">
    <w:p w14:paraId="4247F190" w14:textId="77777777" w:rsidR="00F06D37" w:rsidRDefault="00F06D37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3C20CE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44995"/>
    <w:rsid w:val="00096EED"/>
    <w:rsid w:val="000B08A6"/>
    <w:rsid w:val="000C50BB"/>
    <w:rsid w:val="000F6351"/>
    <w:rsid w:val="001C09FF"/>
    <w:rsid w:val="001F5178"/>
    <w:rsid w:val="00234432"/>
    <w:rsid w:val="00235CB4"/>
    <w:rsid w:val="0025067F"/>
    <w:rsid w:val="0026701A"/>
    <w:rsid w:val="00282889"/>
    <w:rsid w:val="002A0B1A"/>
    <w:rsid w:val="002C1077"/>
    <w:rsid w:val="00314ADB"/>
    <w:rsid w:val="00346473"/>
    <w:rsid w:val="00352777"/>
    <w:rsid w:val="00396F4F"/>
    <w:rsid w:val="003C20CE"/>
    <w:rsid w:val="003C4B09"/>
    <w:rsid w:val="004374E2"/>
    <w:rsid w:val="004578EC"/>
    <w:rsid w:val="00462F4C"/>
    <w:rsid w:val="00464C42"/>
    <w:rsid w:val="00497EB7"/>
    <w:rsid w:val="004A224C"/>
    <w:rsid w:val="004B4DA2"/>
    <w:rsid w:val="004F3BD1"/>
    <w:rsid w:val="00534B9B"/>
    <w:rsid w:val="00551DF7"/>
    <w:rsid w:val="005558A1"/>
    <w:rsid w:val="005730FF"/>
    <w:rsid w:val="00586FC2"/>
    <w:rsid w:val="006136CB"/>
    <w:rsid w:val="006171FF"/>
    <w:rsid w:val="00623232"/>
    <w:rsid w:val="006510AA"/>
    <w:rsid w:val="00692BB8"/>
    <w:rsid w:val="006D7C41"/>
    <w:rsid w:val="006D7D35"/>
    <w:rsid w:val="007125D6"/>
    <w:rsid w:val="007131CB"/>
    <w:rsid w:val="007254DB"/>
    <w:rsid w:val="00730D7B"/>
    <w:rsid w:val="00756C72"/>
    <w:rsid w:val="007F795E"/>
    <w:rsid w:val="0083049D"/>
    <w:rsid w:val="008D3925"/>
    <w:rsid w:val="008F7E95"/>
    <w:rsid w:val="00957D46"/>
    <w:rsid w:val="00963CA2"/>
    <w:rsid w:val="009777FE"/>
    <w:rsid w:val="00A34FE1"/>
    <w:rsid w:val="00A540F0"/>
    <w:rsid w:val="00A679A5"/>
    <w:rsid w:val="00A8014A"/>
    <w:rsid w:val="00AF7874"/>
    <w:rsid w:val="00B35999"/>
    <w:rsid w:val="00B54A08"/>
    <w:rsid w:val="00B628CE"/>
    <w:rsid w:val="00B77469"/>
    <w:rsid w:val="00BA494A"/>
    <w:rsid w:val="00BB5559"/>
    <w:rsid w:val="00BF3CE0"/>
    <w:rsid w:val="00BF444B"/>
    <w:rsid w:val="00C30CED"/>
    <w:rsid w:val="00C649E5"/>
    <w:rsid w:val="00D00EC9"/>
    <w:rsid w:val="00D14827"/>
    <w:rsid w:val="00D27FC2"/>
    <w:rsid w:val="00D448C0"/>
    <w:rsid w:val="00DA0FD8"/>
    <w:rsid w:val="00DE5515"/>
    <w:rsid w:val="00E50605"/>
    <w:rsid w:val="00E55A41"/>
    <w:rsid w:val="00E740BF"/>
    <w:rsid w:val="00E80D27"/>
    <w:rsid w:val="00E87E55"/>
    <w:rsid w:val="00ED36FA"/>
    <w:rsid w:val="00ED6636"/>
    <w:rsid w:val="00ED74A5"/>
    <w:rsid w:val="00F06D37"/>
    <w:rsid w:val="00F32704"/>
    <w:rsid w:val="00F5310D"/>
    <w:rsid w:val="00F74C38"/>
    <w:rsid w:val="00F92CB8"/>
    <w:rsid w:val="00FA2972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0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0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1D5DB-A55A-4772-9B38-CFA53FC7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2016-08-03T19:58:00Z</cp:lastPrinted>
  <dcterms:created xsi:type="dcterms:W3CDTF">2016-08-03T19:59:00Z</dcterms:created>
  <dcterms:modified xsi:type="dcterms:W3CDTF">2016-08-03T19:59:00Z</dcterms:modified>
</cp:coreProperties>
</file>