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3922" w:right="360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CITY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RTLAND</w:t>
      </w:r>
    </w:p>
    <w:p>
      <w:pPr>
        <w:spacing w:before="50" w:after="0" w:line="240" w:lineRule="auto"/>
        <w:ind w:left="1749" w:right="14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RTME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&amp;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</w:p>
    <w:p>
      <w:pPr>
        <w:spacing w:before="95" w:after="0" w:line="240" w:lineRule="auto"/>
        <w:ind w:left="4363" w:right="404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23" w:right="39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exact"/>
        <w:ind w:left="3989" w:right="368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ola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394" w:type="dxa"/>
      </w:tblPr>
      <w:tblGrid/>
      <w:tr>
        <w:trPr>
          <w:trHeight w:val="596" w:hRule="exact"/>
        </w:trPr>
        <w:tc>
          <w:tcPr>
            <w:tcW w:w="4383" w:type="dxa"/>
            <w:gridSpan w:val="2"/>
            <w:tcBorders>
              <w:top w:val="single" w:sz="1.75872" w:space="0" w:color="000000"/>
              <w:bottom w:val="single" w:sz="1.566968" w:space="0" w:color="000000"/>
              <w:left w:val="single" w:sz="1.76048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NDRE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Fagone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19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5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1/13/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9" w:hRule="exact"/>
        </w:trPr>
        <w:tc>
          <w:tcPr>
            <w:tcW w:w="2642" w:type="dxa"/>
            <w:tcBorders>
              <w:top w:val="single" w:sz="1.566968" w:space="0" w:color="000000"/>
              <w:bottom w:val="single" w:sz="1.566848" w:space="0" w:color="000000"/>
              <w:left w:val="single" w:sz="1.76048" w:space="0" w:color="000000"/>
              <w:right w:val="single" w:sz="1.95248" w:space="0" w:color="000000"/>
            </w:tcBorders>
          </w:tcPr>
          <w:p>
            <w:pPr>
              <w:spacing w:before="22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.566968" w:space="0" w:color="000000"/>
              <w:bottom w:val="single" w:sz="1.566848" w:space="0" w:color="000000"/>
              <w:left w:val="single" w:sz="1.95248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CBL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22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</w:sectPr>
      </w:pPr>
      <w:rPr/>
    </w:p>
    <w:p>
      <w:pPr>
        <w:spacing w:before="34" w:after="0" w:line="225" w:lineRule="exact"/>
        <w:ind w:left="482" w:right="-70"/>
        <w:jc w:val="left"/>
        <w:tabs>
          <w:tab w:pos="2520" w:val="left"/>
          <w:tab w:pos="36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15.445297pt;width:524.190000pt;height:.1pt;mso-position-horizontal-relative:page;mso-position-vertical-relative:paragraph;z-index:-84" coordorigin="720,309" coordsize="10484,2">
            <v:shape style="position:absolute;left:720;top:309;width:10484;height:2" coordorigin="720,309" coordsize="10484,0" path="m720,309l11204,309e" filled="f" stroked="t" strokeweight="2.08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  <w:cols w:num="4" w:equalWidth="0">
            <w:col w:w="4107" w:space="520"/>
            <w:col w:w="768" w:space="254"/>
            <w:col w:w="437" w:space="2807"/>
            <w:col w:w="1847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</w:sectPr>
      </w:pPr>
      <w:rPr/>
    </w:p>
    <w:p>
      <w:pPr>
        <w:spacing w:before="34" w:after="0" w:line="225" w:lineRule="exact"/>
        <w:ind w:left="12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1.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tabs>
          <w:tab w:pos="3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ough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  <w:cols w:num="2" w:equalWidth="0">
            <w:col w:w="1283" w:space="1241"/>
            <w:col w:w="8216"/>
          </w:cols>
        </w:sectPr>
      </w:pPr>
      <w:rPr/>
    </w:p>
    <w:p>
      <w:pPr>
        <w:spacing w:before="80" w:after="0" w:line="312" w:lineRule="auto"/>
        <w:ind w:left="121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97245pt;margin-top:34.910896pt;width:542.3391pt;height:4.579100pt;mso-position-horizontal-relative:page;mso-position-vertical-relative:page;z-index:-86" coordorigin="699,698" coordsize="10847,92">
            <v:group style="position:absolute;left:720;top:719;width:10805;height:2" coordorigin="720,719" coordsize="10805,2">
              <v:shape style="position:absolute;left:720;top:719;width:10805;height:2" coordorigin="720,719" coordsize="10805,0" path="m720,719l11525,719e" filled="f" stroked="t" strokeweight="2.0891pt" strokecolor="#000000">
                <v:path arrowok="t"/>
              </v:shape>
            </v:group>
            <v:group style="position:absolute;left:720;top:779;width:10805;height:2" coordorigin="720,779" coordsize="10805,2">
              <v:shape style="position:absolute;left:720;top:779;width:10805;height:2" coordorigin="720,779" coordsize="10805,0" path="m720,779l11525,779e" filled="f" stroked="t" strokeweight="1.10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16998pt;margin-top:116.715401pt;width:540.25pt;height:.1pt;mso-position-horizontal-relative:page;mso-position-vertical-relative:page;z-index:-85" coordorigin="720,2334" coordsize="10805,2">
            <v:shape style="position:absolute;left:720;top:2334;width:10805;height:2" coordorigin="720,2334" coordsize="10805,0" path="m720,2334l11525,2334e" filled="f" stroked="t" strokeweight="2.0892pt" strokecolor="#000000">
              <v:path arrowok="t"/>
            </v:shape>
          </v:group>
          <w10:wrap type="none"/>
        </w:pict>
      </w:r>
      <w:r>
        <w:rPr/>
        <w:pict>
          <v:group style="position:absolute;margin-left:36.016998pt;margin-top:32.816574pt;width:525.63pt;height:.1pt;mso-position-horizontal-relative:page;mso-position-vertical-relative:paragraph;z-index:-83" coordorigin="720,656" coordsize="10513,2">
            <v:shape style="position:absolute;left:720;top:656;width:10513;height:2" coordorigin="720,656" coordsize="10513,0" path="m720,656l11233,656e" filled="f" stroked="t" strokeweight="1.106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2" w:after="0" w:line="240" w:lineRule="auto"/>
        <w:ind w:left="12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60" w:h="15860"/>
      <w:pgMar w:top="800" w:bottom="280" w:left="620" w:right="900"/>
      <w:cols w:num="2" w:equalWidth="0">
        <w:col w:w="1223" w:space="220"/>
        <w:col w:w="92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2013-11-18T11:00:22Z</dcterms:created>
  <dcterms:modified xsi:type="dcterms:W3CDTF">2013-11-18T11:00:22Z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2013-11-18T00:00:00Z</vt:filetime>
  </property>
</Properties>
</file>