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8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3.151408pt;height:73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97"/>
        <w:jc w:val="righ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Di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tor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17"/>
          <w:szCs w:val="17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l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an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ng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a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d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Ur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b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an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Dev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94"/>
          <w:b/>
          <w:bCs/>
        </w:rPr>
        <w:t>l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o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m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0" w:after="0" w:line="174" w:lineRule="exact"/>
        <w:ind w:right="94"/>
        <w:jc w:val="righ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J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ff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L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94"/>
          <w:b/>
          <w:bCs/>
        </w:rPr>
        <w:t>v</w:t>
      </w:r>
      <w:r>
        <w:rPr>
          <w:rFonts w:ascii="Garamond" w:hAnsi="Garamond" w:cs="Garamond" w:eastAsia="Garamond"/>
          <w:sz w:val="17"/>
          <w:szCs w:val="17"/>
          <w:spacing w:val="1"/>
          <w:w w:val="94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ne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860"/>
          <w:pgMar w:top="260" w:bottom="280" w:left="940" w:right="13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316" w:lineRule="exact"/>
        <w:ind w:left="102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BURNHAM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PORTLAND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04102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-1"/>
          <w:w w:val="93"/>
          <w:b/>
          <w:bCs/>
        </w:rPr>
        <w:t>o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S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rv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,</w:t>
      </w:r>
      <w:r>
        <w:rPr>
          <w:rFonts w:ascii="Garamond" w:hAnsi="Garamond" w:cs="Garamond" w:eastAsia="Garamond"/>
          <w:sz w:val="17"/>
          <w:szCs w:val="17"/>
          <w:spacing w:val="2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Di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tor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0" w:after="0" w:line="180" w:lineRule="exact"/>
        <w:ind w:left="603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  <w:position w:val="1"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  <w:position w:val="1"/>
        </w:rPr>
        <w:t>m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  <w:position w:val="1"/>
        </w:rPr>
        <w:t>my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  <w:position w:val="1"/>
        </w:rPr>
        <w:t>M.</w:t>
      </w:r>
      <w:r>
        <w:rPr>
          <w:rFonts w:ascii="Garamond" w:hAnsi="Garamond" w:cs="Garamond" w:eastAsia="Garamond"/>
          <w:sz w:val="17"/>
          <w:szCs w:val="17"/>
          <w:spacing w:val="-17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  <w:position w:val="1"/>
        </w:rPr>
        <w:t>M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  <w:position w:val="1"/>
        </w:rPr>
        <w:t>u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  <w:position w:val="1"/>
        </w:rPr>
        <w:t>n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  <w:position w:val="1"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  <w:position w:val="1"/>
        </w:rPr>
        <w:t>on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260" w:bottom="280" w:left="940" w:right="1340"/>
          <w:cols w:num="2" w:equalWidth="0">
            <w:col w:w="2641" w:space="5240"/>
            <w:col w:w="2099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260" w:bottom="280" w:left="940" w:right="1340"/>
        </w:sectPr>
      </w:pPr>
      <w:rPr/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CBL: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067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71" w:lineRule="exact"/>
        <w:ind w:left="10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Loca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BURN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870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260" w:bottom="280" w:left="940" w:right="1340"/>
          <w:cols w:num="2" w:equalWidth="0">
            <w:col w:w="3250" w:space="2434"/>
            <w:col w:w="429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Baye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102" w:right="4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04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118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260" w:bottom="280" w:left="940" w:right="1340"/>
        </w:sectPr>
      </w:pPr>
      <w:rPr/>
    </w:p>
    <w:p>
      <w:pPr>
        <w:spacing w:before="8" w:after="0" w:line="242" w:lineRule="auto"/>
        <w:ind w:left="102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2"/>
        </w:rPr>
        <w:t>/0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2"/>
        </w:rPr>
        <w:t>/2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2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9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260" w:bottom="280" w:left="940" w:right="1340"/>
          <w:cols w:num="2" w:equalWidth="0">
            <w:col w:w="5808" w:space="157"/>
            <w:col w:w="4015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102" w:right="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esult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30-A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.R.S.A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5" w:lineRule="auto"/>
        <w:ind w:left="102" w:right="8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Chuck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(207)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60" w:h="15860"/>
      <w:pgMar w:top="260" w:bottom="280" w:left="9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2015-04-21T14:29:08Z</dcterms:created>
  <dcterms:modified xsi:type="dcterms:W3CDTF">2015-04-21T14:29:08Z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2015-04-21T00:00:00Z</vt:filetime>
  </property>
</Properties>
</file>