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7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67.359985pt;height:7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83" w:lineRule="exact"/>
        <w:ind w:left="23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98"/>
          <w:i/>
        </w:rPr>
        <w:t>Strengthening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98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r1</w:t>
      </w:r>
      <w:r>
        <w:rPr>
          <w:rFonts w:ascii="Arial" w:hAnsi="Arial" w:cs="Arial" w:eastAsia="Arial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  <w:i/>
        </w:rPr>
        <w:t>Remarkr1ble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93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  <w:i/>
        </w:rPr>
        <w:t>Cit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  <w:i/>
        </w:rPr>
        <w:t>)•,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93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Building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r1</w:t>
      </w:r>
      <w:r>
        <w:rPr>
          <w:rFonts w:ascii="Arial" w:hAnsi="Arial" w:cs="Arial" w:eastAsia="Arial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0"/>
          <w:i/>
        </w:rPr>
        <w:t>Co/111/lllnityfo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0"/>
          <w:i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9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Lif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2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n•n•ll•.port!amlllldine.got•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</w:rPr>
        <w:t>Directo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2"/>
        </w:rPr>
        <w:t>Plannin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2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2"/>
        </w:rPr>
        <w:t>Urba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25" w:lineRule="exact"/>
        <w:ind w:left="687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</w:rPr>
        <w:t>Jef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</w:rPr>
        <w:t>Levine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AICP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3" w:after="0" w:line="240" w:lineRule="auto"/>
        <w:ind w:left="758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93"/>
        </w:rPr>
        <w:t>Inspectio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3"/>
        </w:rPr>
        <w:t>Services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25" w:lineRule="exact"/>
        <w:ind w:left="770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Tamm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M.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Munson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5070" w:right="50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Augus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INCOME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PROPERTIE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LLC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9"/>
        </w:rPr>
        <w:t>&amp;</w:t>
      </w:r>
      <w:r>
        <w:rPr>
          <w:rFonts w:ascii="Arial" w:hAnsi="Arial" w:cs="Arial" w:eastAsia="Arial"/>
          <w:sz w:val="21"/>
          <w:szCs w:val="21"/>
          <w:spacing w:val="-30"/>
          <w:w w:val="12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299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40" w:lineRule="auto"/>
        <w:ind w:left="119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SOMARKETST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8" w:lineRule="exact"/>
        <w:ind w:left="118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position w:val="-1"/>
        </w:rPr>
        <w:t>SOUT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7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position w:val="-1"/>
        </w:rPr>
        <w:t>PORTLAND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7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-1"/>
        </w:rPr>
        <w:t>04106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670" w:top="220" w:bottom="860" w:left="320" w:right="360"/>
          <w:footerReference w:type="default" r:id="rId5"/>
          <w:type w:val="continuous"/>
          <w:pgSz w:w="12240" w:h="15840"/>
        </w:sectPr>
      </w:pPr>
      <w:rPr/>
    </w:p>
    <w:p>
      <w:pPr>
        <w:spacing w:before="31" w:after="0" w:line="240" w:lineRule="auto"/>
        <w:ind w:left="118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CBL: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A018001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8" w:lineRule="exact"/>
        <w:ind w:left="118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position w:val="-1"/>
        </w:rPr>
        <w:t>INCIDENT#: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position w:val="-1"/>
        </w:rPr>
        <w:t>2013-0010013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HAND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DELIVERED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20" w:bottom="860" w:left="320" w:right="360"/>
          <w:cols w:num="2" w:equalWidth="0">
            <w:col w:w="4974" w:space="3307"/>
            <w:col w:w="32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09.855164pt;margin-top:10.392760pt;width:.1pt;height:99.62715pt;mso-position-horizontal-relative:page;mso-position-vertical-relative:page;z-index:-136" coordorigin="12197,208" coordsize="2,1993">
            <v:shape style="position:absolute;left:12197;top:208;width:2;height:1993" coordorigin="12197,208" coordsize="0,1993" path="m12197,2200l12197,208e" filled="f" stroked="t" strokeweight=".357477pt" strokecolor="#000000">
              <v:path arrowok="t"/>
            </v:shape>
          </v:group>
          <w10:wrap type="none"/>
        </w:pict>
      </w:r>
      <w:r>
        <w:rPr/>
        <w:pict>
          <v:group style="position:absolute;margin-left:606.9953pt;margin-top:134.747513pt;width:.1pt;height:569.093213pt;mso-position-horizontal-relative:page;mso-position-vertical-relative:page;z-index:-135" coordorigin="12140,2695" coordsize="2,11382">
            <v:shape style="position:absolute;left:12140;top:2695;width:2;height:11382" coordorigin="12140,2695" coordsize="0,11382" path="m12140,14077l12140,2695e" filled="f" stroked="t" strokeweight=".357477pt" strokecolor="#000000">
              <v:path arrowok="t"/>
            </v:shape>
          </v:group>
          <w10:wrap type="none"/>
        </w:pict>
      </w:r>
      <w:r>
        <w:rPr/>
        <w:pict>
          <v:group style="position:absolute;margin-left:605.207947pt;margin-top:705.274231pt;width:.1pt;height:68.448869pt;mso-position-horizontal-relative:page;mso-position-vertical-relative:page;z-index:-134" coordorigin="12104,14105" coordsize="2,1369">
            <v:shape style="position:absolute;left:12104;top:14105;width:2;height:1369" coordorigin="12104,14105" coordsize="0,1369" path="m12104,15474l12104,14105e" filled="f" stroked="t" strokeweight=".35747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36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  <w:b/>
          <w:bCs/>
        </w:rPr>
        <w:t>Tenan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3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  <w:b/>
          <w:bCs/>
        </w:rPr>
        <w:t>Notification/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3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  <w:b/>
          <w:bCs/>
        </w:rPr>
        <w:t>Postin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3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  <w:b/>
          <w:bCs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Dear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Hoffma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Tenants: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54" w:lineRule="auto"/>
        <w:ind w:left="1167" w:right="1130" w:firstLine="70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evaluatio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above-reference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08/15/201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alarm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6-120.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(b),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2"/>
        </w:rPr>
        <w:t>&amp;</w:t>
      </w:r>
      <w:r>
        <w:rPr>
          <w:rFonts w:ascii="Arial" w:hAnsi="Arial" w:cs="Arial" w:eastAsia="Arial"/>
          <w:sz w:val="20"/>
          <w:szCs w:val="20"/>
          <w:spacing w:val="-26"/>
          <w:w w:val="14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Portland.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Unfortunately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smoke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suppressio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unfit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habitatio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vacated.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160" w:right="1480" w:firstLine="70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remainde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electricity,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alarm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system.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1153" w:right="1336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willin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cooperativel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streamline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re-occupancy;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following::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0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vandalism.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54" w:lineRule="auto"/>
        <w:ind w:left="2046" w:right="1569" w:firstLine="-3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commencin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for: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demolitio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alatm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HVAC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plumbing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suppressio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activities.</w:t>
      </w:r>
    </w:p>
    <w:p>
      <w:pPr>
        <w:spacing w:before="4" w:after="0" w:line="253" w:lineRule="auto"/>
        <w:ind w:left="3097" w:right="1181" w:firstLine="-3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coordinating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20" w:bottom="860" w:left="320" w:right="360"/>
        </w:sectPr>
      </w:pPr>
      <w:rPr/>
    </w:p>
    <w:p>
      <w:pPr>
        <w:spacing w:before="70" w:after="0" w:line="258" w:lineRule="auto"/>
        <w:ind w:left="2108" w:right="718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09.850098pt;margin-top:49.185856pt;width:.1pt;height:59.597461pt;mso-position-horizontal-relative:page;mso-position-vertical-relative:page;z-index:-132" coordorigin="12197,984" coordsize="2,1192">
            <v:shape style="position:absolute;left:12197;top:984;width:2;height:1192" coordorigin="12197,984" coordsize="0,1192" path="m12197,2176l12197,984e" filled="f" stroked="t" strokeweight=".358314pt" strokecolor="#000000">
              <v:path arrowok="t"/>
            </v:shape>
          </v:group>
          <w10:wrap type="none"/>
        </w:pict>
      </w:r>
      <w:r>
        <w:rPr/>
        <w:pict>
          <v:group style="position:absolute;margin-left:607.700256pt;margin-top:165.149597pt;width:.1pt;height:483.960109pt;mso-position-horizontal-relative:page;mso-position-vertical-relative:page;z-index:-131" coordorigin="12154,3303" coordsize="2,9679">
            <v:shape style="position:absolute;left:12154;top:3303;width:2;height:9679" coordorigin="12154,3303" coordsize="0,9679" path="m12154,12982l12154,3303e" filled="f" stroked="t" strokeweight=".358314pt" strokecolor="#000000">
              <v:path arrowok="t"/>
            </v:shape>
          </v:group>
          <w10:wrap type="none"/>
        </w:pict>
      </w:r>
      <w:r>
        <w:rPr/>
        <w:pict>
          <v:group style="position:absolute;margin-left:606.266968pt;margin-top:649.46875pt;width:.1pt;height:124.939256pt;mso-position-horizontal-relative:page;mso-position-vertical-relative:page;z-index:-130" coordorigin="12125,12989" coordsize="2,2499">
            <v:shape style="position:absolute;left:12125;top:12989;width:2;height:2499" coordorigin="12125,12989" coordsize="0,2499" path="m12125,15488l12125,12989e" filled="f" stroked="t" strokeweight=".35831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submittal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deferred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submittal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compatibilit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building.</w:t>
      </w:r>
    </w:p>
    <w:p>
      <w:pPr>
        <w:spacing w:before="0" w:after="0" w:line="246" w:lineRule="exact"/>
        <w:ind w:left="596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55" w:lineRule="auto"/>
        <w:ind w:left="1034" w:right="11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tore-occupancy.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589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Technicia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gas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10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restored.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52" w:lineRule="auto"/>
        <w:ind w:left="1034" w:right="74" w:firstLine="-444"/>
        <w:jc w:val="left"/>
        <w:tabs>
          <w:tab w:pos="1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Alarm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functional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re-occupancy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notification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d1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Bureau.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8" w:lineRule="exact"/>
        <w:ind w:left="589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Follo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inspectio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requirement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oudine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52" w:lineRule="auto"/>
        <w:ind w:left="138" w:right="320" w:firstLine="76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(s)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until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further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Are­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evaluatio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08/21/201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secure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vacant.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5" w:lineRule="auto"/>
        <w:ind w:left="123" w:right="433" w:firstLine="71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Pordand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penalties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1-15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Pordan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Tide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30-A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ofM.R.S.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4452.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-32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6-127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Pordand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6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6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Procedure.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123" w:right="148" w:firstLine="70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57"/>
        </w:rPr>
        <w:t>If</w:t>
      </w:r>
      <w:r>
        <w:rPr>
          <w:rFonts w:ascii="Arial" w:hAnsi="Arial" w:cs="Arial" w:eastAsia="Arial"/>
          <w:sz w:val="22"/>
          <w:szCs w:val="22"/>
          <w:spacing w:val="-54"/>
          <w:w w:val="15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emergenc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207.8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4.8702.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8" w:lineRule="exact"/>
        <w:ind w:left="5060" w:right="341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326.880005pt;margin-top:-2.720161pt;width:149.759995pt;height:60.48pt;mso-position-horizontal-relative:page;mso-position-vertical-relative:paragraph;z-index:-133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Sincerely,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50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100"/>
          <w:i/>
        </w:rPr>
        <w:t>1</w:t>
      </w:r>
      <w:r>
        <w:rPr>
          <w:rFonts w:ascii="Arial" w:hAnsi="Arial" w:cs="Arial" w:eastAsia="Arial"/>
          <w:sz w:val="29"/>
          <w:szCs w:val="29"/>
          <w:spacing w:val="0"/>
          <w:w w:val="100"/>
          <w:i/>
        </w:rPr>
        <w:t> </w:t>
      </w:r>
      <w:r>
        <w:rPr>
          <w:rFonts w:ascii="Arial" w:hAnsi="Arial" w:cs="Arial" w:eastAsia="Arial"/>
          <w:sz w:val="29"/>
          <w:szCs w:val="29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Rioux,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509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Enforcement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Officer/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Reviewer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3" w:right="4656"/>
        <w:jc w:val="center"/>
        <w:tabs>
          <w:tab w:pos="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CC: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Sheila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Hill-Christian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</w:p>
    <w:p>
      <w:pPr>
        <w:spacing w:before="12" w:after="0" w:line="240" w:lineRule="auto"/>
        <w:ind w:left="7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LaMoria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Chief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81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Doug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Gardner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Healili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</w:p>
    <w:p>
      <w:pPr>
        <w:spacing w:before="27" w:after="0" w:line="240" w:lineRule="auto"/>
        <w:ind w:left="8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Jackson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Chief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8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Nicole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Clegg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Communications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8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Pirone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Captain/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Officer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52" w:lineRule="auto"/>
        <w:ind w:left="804" w:right="344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Laflamme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Enforcement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Fagone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Enforcement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Officer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78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Officer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Mar w:footer="670" w:header="0" w:top="1440" w:bottom="860" w:left="1360" w:right="1420"/>
      <w:footerReference w:type="default" r:id="rId7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2.357483pt;margin-top:749.354309pt;width:381.200647pt;height:11pt;mso-position-horizontal-relative:page;mso-position-vertical-relative:page;z-index:-13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Room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315-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389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9"/>
                  </w:rPr>
                  <w:t>Congres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4"/>
                    <w:w w:val="9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Street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Portland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1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Maine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04101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(207)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874-8715-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8"/>
                  </w:rPr>
                  <w:t>Fax: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8748716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4"/>
                  </w:rPr>
                  <w:t>-1TY: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5"/>
                    <w:w w:val="1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874-8936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641693pt;margin-top:747.496826pt;width:383.441974pt;height:11pt;mso-position-horizontal-relative:page;mso-position-vertical-relative:page;z-index:-13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Room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6"/>
                  </w:rPr>
                  <w:t>315-389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7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8"/>
                  </w:rPr>
                  <w:t>Congres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9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8"/>
                  </w:rPr>
                  <w:t>Street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8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1"/>
                    <w:w w:val="9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Portland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Maine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04101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(207)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874-8715-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6"/>
                  </w:rPr>
                  <w:t>Fax: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9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8748716-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1"/>
                  </w:rPr>
                  <w:t>TTY: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2"/>
                  </w:rPr>
                  <w:t>874-8936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2013-08-16T07:15:38Z</dcterms:created>
  <dcterms:modified xsi:type="dcterms:W3CDTF">2013-08-16T07:15:38Z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LastSaved">
    <vt:filetime>2013-08-16T00:00:00Z</vt:filetime>
  </property>
</Properties>
</file>