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0E" w:rsidRDefault="00EF090E" w:rsidP="00EF090E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914400" cy="907415"/>
            <wp:effectExtent l="0" t="0" r="0" b="6985"/>
            <wp:wrapSquare wrapText="bothSides"/>
            <wp:docPr id="2" name="Picture 2" descr="Ci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Memorandum</w:t>
      </w:r>
    </w:p>
    <w:p w:rsidR="00EF090E" w:rsidRDefault="00EF090E" w:rsidP="00EF09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Department of Planning and Development</w:t>
      </w:r>
    </w:p>
    <w:p w:rsidR="00EF090E" w:rsidRDefault="00EF090E" w:rsidP="00EF090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Division</w:t>
      </w:r>
    </w:p>
    <w:p w:rsidR="00EF090E" w:rsidRDefault="00EF090E" w:rsidP="00EF090E"/>
    <w:p w:rsidR="00EF090E" w:rsidRPr="00D70899" w:rsidRDefault="00EF090E" w:rsidP="00EF090E">
      <w:pPr>
        <w:rPr>
          <w:rFonts w:ascii="Garamond" w:hAnsi="Garamond"/>
        </w:rPr>
      </w:pPr>
      <w:r w:rsidRPr="00D70899">
        <w:rPr>
          <w:rFonts w:ascii="Garamond" w:hAnsi="Garamond"/>
        </w:rPr>
        <w:t>TO:</w:t>
      </w:r>
      <w:r w:rsidRPr="00D70899">
        <w:rPr>
          <w:rFonts w:ascii="Garamond" w:hAnsi="Garamond"/>
        </w:rPr>
        <w:tab/>
      </w:r>
      <w:r w:rsidRPr="00D70899">
        <w:rPr>
          <w:rFonts w:ascii="Garamond" w:hAnsi="Garamond"/>
        </w:rPr>
        <w:tab/>
        <w:t>Inspections Department</w:t>
      </w:r>
    </w:p>
    <w:p w:rsidR="00EF090E" w:rsidRPr="00D70899" w:rsidRDefault="00EF090E" w:rsidP="00EF090E">
      <w:pPr>
        <w:rPr>
          <w:rFonts w:ascii="Garamond" w:hAnsi="Garamond"/>
        </w:rPr>
      </w:pPr>
      <w:r w:rsidRPr="00D70899">
        <w:rPr>
          <w:rFonts w:ascii="Garamond" w:hAnsi="Garamond"/>
        </w:rPr>
        <w:tab/>
      </w:r>
      <w:r w:rsidRPr="00D70899">
        <w:rPr>
          <w:rFonts w:ascii="Garamond" w:hAnsi="Garamond"/>
        </w:rPr>
        <w:tab/>
      </w:r>
    </w:p>
    <w:p w:rsidR="00EF090E" w:rsidRPr="00D70899" w:rsidRDefault="00EF090E" w:rsidP="00EF090E">
      <w:pPr>
        <w:rPr>
          <w:rFonts w:ascii="Garamond" w:hAnsi="Garamond"/>
        </w:rPr>
      </w:pPr>
      <w:r w:rsidRPr="00D70899">
        <w:rPr>
          <w:rFonts w:ascii="Garamond" w:hAnsi="Garamond"/>
        </w:rPr>
        <w:t>FROM:</w:t>
      </w:r>
      <w:r w:rsidRPr="00D70899">
        <w:rPr>
          <w:rFonts w:ascii="Garamond" w:hAnsi="Garamond"/>
        </w:rPr>
        <w:tab/>
        <w:t xml:space="preserve">Philip </w:t>
      </w:r>
      <w:proofErr w:type="spellStart"/>
      <w:r w:rsidRPr="00D70899">
        <w:rPr>
          <w:rFonts w:ascii="Garamond" w:hAnsi="Garamond"/>
        </w:rPr>
        <w:t>DiPierro</w:t>
      </w:r>
      <w:proofErr w:type="spellEnd"/>
      <w:r w:rsidRPr="00D70899">
        <w:rPr>
          <w:rFonts w:ascii="Garamond" w:hAnsi="Garamond"/>
        </w:rPr>
        <w:t>, Development Review Coordinator</w:t>
      </w:r>
    </w:p>
    <w:p w:rsidR="00EF090E" w:rsidRPr="00D70899" w:rsidRDefault="00EF090E" w:rsidP="00EF090E">
      <w:pPr>
        <w:rPr>
          <w:rFonts w:ascii="Garamond" w:hAnsi="Garamond"/>
        </w:rPr>
      </w:pPr>
    </w:p>
    <w:p w:rsidR="00EF090E" w:rsidRPr="00D70899" w:rsidRDefault="00EF090E" w:rsidP="00EF090E">
      <w:pPr>
        <w:rPr>
          <w:rFonts w:ascii="Garamond" w:hAnsi="Garamond"/>
        </w:rPr>
      </w:pPr>
      <w:r w:rsidRPr="00D70899">
        <w:rPr>
          <w:rFonts w:ascii="Garamond" w:hAnsi="Garamond"/>
        </w:rPr>
        <w:t>DATE:</w:t>
      </w:r>
      <w:r w:rsidRPr="00D70899">
        <w:rPr>
          <w:rFonts w:ascii="Garamond" w:hAnsi="Garamond"/>
        </w:rPr>
        <w:tab/>
      </w:r>
      <w:r w:rsidR="00D70899">
        <w:rPr>
          <w:rFonts w:ascii="Garamond" w:hAnsi="Garamond"/>
        </w:rPr>
        <w:tab/>
      </w:r>
      <w:r w:rsidR="00B34AAD">
        <w:rPr>
          <w:rFonts w:ascii="Garamond" w:hAnsi="Garamond"/>
        </w:rPr>
        <w:t>October</w:t>
      </w:r>
      <w:r w:rsidRPr="00D70899">
        <w:rPr>
          <w:rFonts w:ascii="Garamond" w:hAnsi="Garamond"/>
        </w:rPr>
        <w:t xml:space="preserve"> </w:t>
      </w:r>
      <w:r w:rsidR="00B34AAD">
        <w:rPr>
          <w:rFonts w:ascii="Garamond" w:hAnsi="Garamond"/>
        </w:rPr>
        <w:t>6</w:t>
      </w:r>
      <w:r w:rsidRPr="00D70899">
        <w:rPr>
          <w:rFonts w:ascii="Garamond" w:hAnsi="Garamond"/>
        </w:rPr>
        <w:t>, 201</w:t>
      </w:r>
      <w:r w:rsidR="0080750A">
        <w:rPr>
          <w:rFonts w:ascii="Garamond" w:hAnsi="Garamond"/>
        </w:rPr>
        <w:t>4</w:t>
      </w:r>
    </w:p>
    <w:p w:rsidR="00EF090E" w:rsidRPr="00D70899" w:rsidRDefault="00EF090E" w:rsidP="00EF090E">
      <w:pPr>
        <w:rPr>
          <w:rFonts w:ascii="Garamond" w:hAnsi="Garamond"/>
        </w:rPr>
      </w:pPr>
    </w:p>
    <w:p w:rsidR="00EF090E" w:rsidRPr="00D70899" w:rsidRDefault="00EF090E" w:rsidP="00EF090E">
      <w:pPr>
        <w:pStyle w:val="BodyTextIndent"/>
        <w:rPr>
          <w:rFonts w:ascii="Garamond" w:hAnsi="Garamond"/>
        </w:rPr>
      </w:pPr>
      <w:r w:rsidRPr="00D70899">
        <w:rPr>
          <w:rFonts w:ascii="Garamond" w:hAnsi="Garamond"/>
        </w:rPr>
        <w:t>RE:</w:t>
      </w:r>
      <w:r w:rsidRPr="00D70899">
        <w:rPr>
          <w:rFonts w:ascii="Garamond" w:hAnsi="Garamond"/>
        </w:rPr>
        <w:tab/>
        <w:t xml:space="preserve">C. of O. for # </w:t>
      </w:r>
      <w:r w:rsidR="009F3A16">
        <w:rPr>
          <w:rFonts w:ascii="Garamond" w:hAnsi="Garamond"/>
        </w:rPr>
        <w:t>321</w:t>
      </w:r>
      <w:r w:rsidRPr="00D70899">
        <w:rPr>
          <w:rFonts w:ascii="Garamond" w:hAnsi="Garamond"/>
        </w:rPr>
        <w:t xml:space="preserve"> </w:t>
      </w:r>
      <w:r w:rsidR="009F3A16">
        <w:rPr>
          <w:rFonts w:ascii="Garamond" w:hAnsi="Garamond"/>
        </w:rPr>
        <w:t>Commercial Street</w:t>
      </w:r>
      <w:r w:rsidRPr="00D70899">
        <w:rPr>
          <w:rFonts w:ascii="Garamond" w:hAnsi="Garamond"/>
        </w:rPr>
        <w:t xml:space="preserve">, </w:t>
      </w:r>
      <w:r w:rsidR="006A1B94">
        <w:rPr>
          <w:rFonts w:ascii="Garamond" w:hAnsi="Garamond"/>
        </w:rPr>
        <w:t>Mixed Use Commercial Development</w:t>
      </w:r>
      <w:r w:rsidRPr="00D70899">
        <w:rPr>
          <w:rFonts w:ascii="Garamond" w:hAnsi="Garamond"/>
        </w:rPr>
        <w:t xml:space="preserve"> Project</w:t>
      </w:r>
    </w:p>
    <w:p w:rsidR="00EF090E" w:rsidRPr="005D7CD5" w:rsidRDefault="00EF090E" w:rsidP="00EF090E">
      <w:pPr>
        <w:pStyle w:val="BodyTextIndent"/>
        <w:ind w:left="0" w:firstLine="0"/>
        <w:rPr>
          <w:rFonts w:ascii="Garamond" w:hAnsi="Garamond"/>
          <w:sz w:val="28"/>
          <w:szCs w:val="28"/>
        </w:rPr>
      </w:pPr>
      <w:r w:rsidRPr="00D70899">
        <w:rPr>
          <w:rFonts w:ascii="Garamond" w:hAnsi="Garamond"/>
        </w:rPr>
        <w:tab/>
      </w:r>
      <w:r w:rsidRPr="00D70899">
        <w:rPr>
          <w:rFonts w:ascii="Garamond" w:hAnsi="Garamond"/>
        </w:rPr>
        <w:tab/>
        <w:t>(Id # 2012-</w:t>
      </w:r>
      <w:r w:rsidR="006A1B94">
        <w:rPr>
          <w:rFonts w:ascii="Garamond" w:hAnsi="Garamond"/>
        </w:rPr>
        <w:t>615</w:t>
      </w:r>
      <w:r w:rsidRPr="00D70899">
        <w:rPr>
          <w:rFonts w:ascii="Garamond" w:hAnsi="Garamond"/>
        </w:rPr>
        <w:t>) (CBL 0</w:t>
      </w:r>
      <w:r w:rsidR="006A1B94">
        <w:rPr>
          <w:rFonts w:ascii="Garamond" w:hAnsi="Garamond"/>
        </w:rPr>
        <w:t>40</w:t>
      </w:r>
      <w:r w:rsidRPr="00D70899">
        <w:rPr>
          <w:rFonts w:ascii="Garamond" w:hAnsi="Garamond"/>
        </w:rPr>
        <w:t xml:space="preserve"> </w:t>
      </w:r>
      <w:r w:rsidR="006A1B94">
        <w:rPr>
          <w:rFonts w:ascii="Garamond" w:hAnsi="Garamond"/>
        </w:rPr>
        <w:t>E</w:t>
      </w:r>
      <w:r w:rsidRPr="00D70899">
        <w:rPr>
          <w:rFonts w:ascii="Garamond" w:hAnsi="Garamond"/>
        </w:rPr>
        <w:t xml:space="preserve"> 0</w:t>
      </w:r>
      <w:r w:rsidR="006A1B94">
        <w:rPr>
          <w:rFonts w:ascii="Garamond" w:hAnsi="Garamond"/>
        </w:rPr>
        <w:t>03</w:t>
      </w:r>
      <w:r w:rsidRPr="00D70899">
        <w:rPr>
          <w:rFonts w:ascii="Garamond" w:hAnsi="Garamond"/>
        </w:rPr>
        <w:t>001)</w:t>
      </w:r>
    </w:p>
    <w:p w:rsidR="00EF090E" w:rsidRPr="005D7CD5" w:rsidRDefault="00EF090E" w:rsidP="00EF090E">
      <w:pPr>
        <w:rPr>
          <w:rFonts w:ascii="Garamond" w:hAnsi="Garamond"/>
          <w:sz w:val="28"/>
          <w:szCs w:val="28"/>
        </w:rPr>
      </w:pPr>
    </w:p>
    <w:p w:rsidR="00EF090E" w:rsidRPr="00D70899" w:rsidRDefault="00EF090E" w:rsidP="00EF090E">
      <w:pPr>
        <w:rPr>
          <w:rFonts w:ascii="Garamond" w:hAnsi="Garamond"/>
        </w:rPr>
      </w:pPr>
      <w:r w:rsidRPr="00D70899">
        <w:rPr>
          <w:rFonts w:ascii="Garamond" w:hAnsi="Garamond"/>
        </w:rPr>
        <w:t>After visiting the site, I have the following comments:</w:t>
      </w:r>
    </w:p>
    <w:p w:rsidR="00EF090E" w:rsidRPr="00D70899" w:rsidRDefault="00EF090E" w:rsidP="00EF090E">
      <w:pPr>
        <w:rPr>
          <w:rFonts w:ascii="Garamond" w:hAnsi="Garamond"/>
        </w:rPr>
      </w:pPr>
    </w:p>
    <w:p w:rsidR="00EF090E" w:rsidRPr="00D70899" w:rsidRDefault="00B713AF" w:rsidP="003B29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Site work </w:t>
      </w:r>
      <w:bookmarkStart w:id="0" w:name="_GoBack"/>
      <w:bookmarkEnd w:id="0"/>
      <w:r w:rsidR="00EF090E" w:rsidRPr="00D70899">
        <w:rPr>
          <w:rFonts w:ascii="Garamond" w:hAnsi="Garamond"/>
        </w:rPr>
        <w:t>complete:</w:t>
      </w:r>
    </w:p>
    <w:p w:rsidR="00EF090E" w:rsidRPr="00D70899" w:rsidRDefault="00EF090E" w:rsidP="00EF090E">
      <w:pPr>
        <w:rPr>
          <w:rFonts w:ascii="Garamond" w:hAnsi="Garamond"/>
        </w:rPr>
      </w:pPr>
    </w:p>
    <w:p w:rsidR="00EF090E" w:rsidRPr="00D70899" w:rsidRDefault="00EF090E" w:rsidP="00EF090E">
      <w:pPr>
        <w:rPr>
          <w:rFonts w:ascii="Garamond" w:hAnsi="Garamond"/>
        </w:rPr>
      </w:pPr>
    </w:p>
    <w:p w:rsidR="00EF090E" w:rsidRPr="00DA036D" w:rsidRDefault="00EF090E" w:rsidP="00EF090E">
      <w:r w:rsidRPr="00D70899">
        <w:rPr>
          <w:rFonts w:ascii="Garamond" w:hAnsi="Garamond"/>
        </w:rPr>
        <w:t xml:space="preserve">At this time, </w:t>
      </w:r>
      <w:r w:rsidRPr="00D70899">
        <w:rPr>
          <w:rFonts w:ascii="Garamond" w:hAnsi="Garamond"/>
          <w:b/>
          <w:bCs/>
        </w:rPr>
        <w:t xml:space="preserve">I recommend issuing a </w:t>
      </w:r>
      <w:r w:rsidR="00B34AAD">
        <w:rPr>
          <w:rFonts w:ascii="Garamond" w:hAnsi="Garamond"/>
          <w:b/>
          <w:bCs/>
        </w:rPr>
        <w:t>permanent</w:t>
      </w:r>
      <w:r w:rsidRPr="00D70899">
        <w:rPr>
          <w:rFonts w:ascii="Garamond" w:hAnsi="Garamond"/>
          <w:b/>
          <w:bCs/>
        </w:rPr>
        <w:t xml:space="preserve"> Certificate of Occupancy.</w:t>
      </w:r>
      <w:r w:rsidRPr="005D7CD5">
        <w:rPr>
          <w:rFonts w:ascii="Garamond" w:hAnsi="Garamond"/>
          <w:b/>
          <w:bCs/>
          <w:sz w:val="28"/>
          <w:szCs w:val="28"/>
        </w:rPr>
        <w:t xml:space="preserve">  </w:t>
      </w:r>
    </w:p>
    <w:p w:rsidR="00EF090E" w:rsidRPr="00DA036D" w:rsidRDefault="00EF090E" w:rsidP="00EF090E">
      <w:r w:rsidRPr="00DA036D">
        <w:rPr>
          <w:b/>
          <w:bCs/>
        </w:rPr>
        <w:t xml:space="preserve"> </w:t>
      </w:r>
    </w:p>
    <w:p w:rsidR="00EF090E" w:rsidRPr="00DA036D" w:rsidRDefault="00EF090E" w:rsidP="00EF090E">
      <w:r w:rsidRPr="00DA036D">
        <w:t>Cc:</w:t>
      </w:r>
      <w:r w:rsidRPr="00DA036D">
        <w:tab/>
      </w:r>
      <w:r>
        <w:t xml:space="preserve">Tammy Munson, </w:t>
      </w:r>
      <w:r w:rsidRPr="00DA036D">
        <w:t>Inspection Services Manager</w:t>
      </w:r>
    </w:p>
    <w:p w:rsidR="00E740BF" w:rsidRPr="003A5AC8" w:rsidRDefault="00EF090E" w:rsidP="00DF2378">
      <w:pPr>
        <w:ind w:firstLine="720"/>
      </w:pPr>
      <w:r w:rsidRPr="00DA036D">
        <w:t xml:space="preserve">Barbara </w:t>
      </w:r>
      <w:proofErr w:type="spellStart"/>
      <w:r w:rsidRPr="00DA036D">
        <w:t>Barhydt</w:t>
      </w:r>
      <w:proofErr w:type="spellEnd"/>
      <w:r w:rsidRPr="00DA036D">
        <w:t>, Development Review Services Manager</w:t>
      </w:r>
    </w:p>
    <w:sectPr w:rsidR="00E740BF" w:rsidRPr="003A5AC8" w:rsidSect="00957D4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6" w:rsidRDefault="00D269C6" w:rsidP="00957D46">
      <w:r>
        <w:separator/>
      </w:r>
    </w:p>
  </w:endnote>
  <w:endnote w:type="continuationSeparator" w:id="0">
    <w:p w:rsidR="00D269C6" w:rsidRDefault="00D269C6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B713AF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815" w:rsidRPr="00D10815" w:rsidRDefault="00B34AAD" w:rsidP="00B34AAD">
    <w:pPr>
      <w:pStyle w:val="Footer"/>
      <w:ind w:left="27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O:\PLAN\DRC\Projects\Commercial Str 321 - JB Brown Mixed Use Development\Permanent CO 10-6-14.docx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6" w:rsidRDefault="00D269C6" w:rsidP="00957D46">
      <w:r>
        <w:separator/>
      </w:r>
    </w:p>
  </w:footnote>
  <w:footnote w:type="continuationSeparator" w:id="0">
    <w:p w:rsidR="00D269C6" w:rsidRDefault="00D269C6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B713AF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D8B"/>
    <w:multiLevelType w:val="hybridMultilevel"/>
    <w:tmpl w:val="7A66F6D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2C52826"/>
    <w:multiLevelType w:val="hybridMultilevel"/>
    <w:tmpl w:val="D65E72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09B0"/>
    <w:rsid w:val="00006474"/>
    <w:rsid w:val="0004117E"/>
    <w:rsid w:val="00044995"/>
    <w:rsid w:val="0006765E"/>
    <w:rsid w:val="000F6351"/>
    <w:rsid w:val="001C09FF"/>
    <w:rsid w:val="00282889"/>
    <w:rsid w:val="00320C09"/>
    <w:rsid w:val="00352777"/>
    <w:rsid w:val="00396F4F"/>
    <w:rsid w:val="003A5AC8"/>
    <w:rsid w:val="003B2952"/>
    <w:rsid w:val="00414924"/>
    <w:rsid w:val="00462F4C"/>
    <w:rsid w:val="00497EB7"/>
    <w:rsid w:val="004D6265"/>
    <w:rsid w:val="004F3BD1"/>
    <w:rsid w:val="005558A1"/>
    <w:rsid w:val="005563F8"/>
    <w:rsid w:val="005730FF"/>
    <w:rsid w:val="00586FC2"/>
    <w:rsid w:val="005A3706"/>
    <w:rsid w:val="005F52E4"/>
    <w:rsid w:val="006136CB"/>
    <w:rsid w:val="00692BB8"/>
    <w:rsid w:val="006A1B94"/>
    <w:rsid w:val="006D7C41"/>
    <w:rsid w:val="007056AC"/>
    <w:rsid w:val="007125D6"/>
    <w:rsid w:val="00730D7B"/>
    <w:rsid w:val="00756C72"/>
    <w:rsid w:val="00773C2A"/>
    <w:rsid w:val="007F795E"/>
    <w:rsid w:val="0080750A"/>
    <w:rsid w:val="00822DC0"/>
    <w:rsid w:val="008F7E95"/>
    <w:rsid w:val="00957D46"/>
    <w:rsid w:val="00985703"/>
    <w:rsid w:val="009F3A16"/>
    <w:rsid w:val="00A34FE1"/>
    <w:rsid w:val="00A540F0"/>
    <w:rsid w:val="00A8014A"/>
    <w:rsid w:val="00AA7D6C"/>
    <w:rsid w:val="00AC7FEE"/>
    <w:rsid w:val="00B11ABA"/>
    <w:rsid w:val="00B34AAD"/>
    <w:rsid w:val="00B35999"/>
    <w:rsid w:val="00B628CE"/>
    <w:rsid w:val="00B713AF"/>
    <w:rsid w:val="00B839CD"/>
    <w:rsid w:val="00BB5559"/>
    <w:rsid w:val="00BE411E"/>
    <w:rsid w:val="00C30CED"/>
    <w:rsid w:val="00C45721"/>
    <w:rsid w:val="00D10815"/>
    <w:rsid w:val="00D259F0"/>
    <w:rsid w:val="00D269C6"/>
    <w:rsid w:val="00D70899"/>
    <w:rsid w:val="00DF2378"/>
    <w:rsid w:val="00E06D28"/>
    <w:rsid w:val="00E50605"/>
    <w:rsid w:val="00E55A41"/>
    <w:rsid w:val="00E740BF"/>
    <w:rsid w:val="00E87E55"/>
    <w:rsid w:val="00ED3786"/>
    <w:rsid w:val="00EF090E"/>
    <w:rsid w:val="00F32704"/>
    <w:rsid w:val="00F5310D"/>
    <w:rsid w:val="00F74C38"/>
    <w:rsid w:val="00F92CB8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090E"/>
    <w:pPr>
      <w:keepNext/>
      <w:outlineLvl w:val="1"/>
    </w:pPr>
    <w:rPr>
      <w:rFonts w:ascii="Arial" w:eastAsia="Times New Roman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090E"/>
    <w:rPr>
      <w:rFonts w:ascii="Arial" w:eastAsia="Times New Roman" w:hAnsi="Arial" w:cs="Arial"/>
      <w:sz w:val="32"/>
    </w:rPr>
  </w:style>
  <w:style w:type="paragraph" w:styleId="BodyTextIndent">
    <w:name w:val="Body Text Indent"/>
    <w:basedOn w:val="Normal"/>
    <w:link w:val="BodyTextIndentChar"/>
    <w:rsid w:val="00EF090E"/>
    <w:pPr>
      <w:pBdr>
        <w:bottom w:val="single" w:sz="12" w:space="1" w:color="auto"/>
      </w:pBdr>
      <w:ind w:left="1440" w:hanging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F090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090E"/>
    <w:pPr>
      <w:keepNext/>
      <w:outlineLvl w:val="1"/>
    </w:pPr>
    <w:rPr>
      <w:rFonts w:ascii="Arial" w:eastAsia="Times New Roman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090E"/>
    <w:rPr>
      <w:rFonts w:ascii="Arial" w:eastAsia="Times New Roman" w:hAnsi="Arial" w:cs="Arial"/>
      <w:sz w:val="32"/>
    </w:rPr>
  </w:style>
  <w:style w:type="paragraph" w:styleId="BodyTextIndent">
    <w:name w:val="Body Text Indent"/>
    <w:basedOn w:val="Normal"/>
    <w:link w:val="BodyTextIndentChar"/>
    <w:rsid w:val="00EF090E"/>
    <w:pPr>
      <w:pBdr>
        <w:bottom w:val="single" w:sz="12" w:space="1" w:color="auto"/>
      </w:pBdr>
      <w:ind w:left="1440" w:hanging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F090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FD03D-DEE2-4488-8A2D-BC49E4FF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Phil DiPierro</cp:lastModifiedBy>
  <cp:revision>5</cp:revision>
  <cp:lastPrinted>2013-06-17T20:10:00Z</cp:lastPrinted>
  <dcterms:created xsi:type="dcterms:W3CDTF">2014-10-06T14:20:00Z</dcterms:created>
  <dcterms:modified xsi:type="dcterms:W3CDTF">2014-10-06T14:22:00Z</dcterms:modified>
</cp:coreProperties>
</file>