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09" w:rsidRPr="00A61EA6" w:rsidRDefault="00BC2009" w:rsidP="002E46D8">
      <w:pPr>
        <w:jc w:val="both"/>
      </w:pPr>
      <w:r>
        <w:br/>
      </w:r>
      <w:r w:rsidR="0078482F">
        <w:t>June 20</w:t>
      </w:r>
      <w:r w:rsidR="00F317C0">
        <w:t>, 201</w:t>
      </w:r>
      <w:r w:rsidR="0078482F">
        <w:t>7</w:t>
      </w:r>
      <w:r w:rsidRPr="00A61EA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50CD">
        <w:t xml:space="preserve">      </w:t>
      </w:r>
      <w:r w:rsidR="0078482F">
        <w:tab/>
      </w:r>
      <w:r w:rsidRPr="00A61EA6">
        <w:t>Project 1</w:t>
      </w:r>
      <w:r w:rsidR="0078482F">
        <w:t>51.06037</w:t>
      </w:r>
    </w:p>
    <w:p w:rsidR="00BC2009" w:rsidRPr="00A61EA6" w:rsidRDefault="00BC2009" w:rsidP="00BC2009"/>
    <w:p w:rsidR="00BC2009" w:rsidRPr="00A61EA6" w:rsidRDefault="00C61830" w:rsidP="00F317C0">
      <w:r>
        <w:t>Barbara Barhydt</w:t>
      </w:r>
      <w:r w:rsidR="00D26A76">
        <w:t xml:space="preserve">, </w:t>
      </w:r>
      <w:r>
        <w:t>Development Review Manager</w:t>
      </w:r>
      <w:r w:rsidR="00F317C0">
        <w:br/>
      </w:r>
      <w:r w:rsidR="00D26A76">
        <w:t>City of Portland, Planning Division</w:t>
      </w:r>
      <w:r w:rsidR="00F317C0">
        <w:br/>
      </w:r>
      <w:r w:rsidR="00D26A76">
        <w:t>389 Congress Street, 4</w:t>
      </w:r>
      <w:r w:rsidR="00D26A76" w:rsidRPr="00D26A76">
        <w:rPr>
          <w:vertAlign w:val="superscript"/>
        </w:rPr>
        <w:t>th</w:t>
      </w:r>
      <w:r w:rsidR="00D26A76">
        <w:t xml:space="preserve"> Floor</w:t>
      </w:r>
      <w:r w:rsidR="00F317C0">
        <w:br/>
        <w:t>Portland, Maine 04103</w:t>
      </w:r>
      <w:r w:rsidR="00F317C0">
        <w:br/>
      </w:r>
    </w:p>
    <w:p w:rsidR="00BC2009" w:rsidRPr="00A61EA6" w:rsidRDefault="00BC2009" w:rsidP="00BC2009"/>
    <w:p w:rsidR="00BC2009" w:rsidRPr="009C6A8E" w:rsidRDefault="00BC2009" w:rsidP="00BC2009">
      <w:pPr>
        <w:ind w:left="720" w:hanging="720"/>
        <w:rPr>
          <w:b/>
          <w:u w:val="single"/>
        </w:rPr>
      </w:pPr>
      <w:r w:rsidRPr="00A61EA6">
        <w:t>RE:</w:t>
      </w:r>
      <w:r w:rsidRPr="009C6A8E">
        <w:tab/>
      </w:r>
      <w:r w:rsidR="00D26A76" w:rsidRPr="009C6A8E">
        <w:t>Level II</w:t>
      </w:r>
      <w:r w:rsidR="00AE37E7" w:rsidRPr="009C6A8E">
        <w:t>I</w:t>
      </w:r>
      <w:r w:rsidR="00D26A76" w:rsidRPr="009C6A8E">
        <w:t xml:space="preserve"> Site Plan Application</w:t>
      </w:r>
      <w:r w:rsidR="00AE37E7" w:rsidRPr="009C6A8E">
        <w:br/>
      </w:r>
      <w:r w:rsidR="00BB7495" w:rsidRPr="009C6A8E">
        <w:t xml:space="preserve">Five-Level Parking Garage </w:t>
      </w:r>
      <w:r w:rsidRPr="009C6A8E">
        <w:br/>
      </w:r>
      <w:bookmarkStart w:id="0" w:name="OLE_LINK1"/>
      <w:bookmarkStart w:id="1" w:name="OLE_LINK2"/>
      <w:r w:rsidR="00BB7495" w:rsidRPr="009C6A8E">
        <w:t>Ocean Gate Realty Garage</w:t>
      </w:r>
      <w:r w:rsidR="009C6A8E" w:rsidRPr="009C6A8E">
        <w:br/>
        <w:t>48 – 72 Brown Street</w:t>
      </w:r>
      <w:r w:rsidR="00F317C0">
        <w:br/>
        <w:t>Portland</w:t>
      </w:r>
      <w:r w:rsidRPr="00A61EA6">
        <w:t>, Maine</w:t>
      </w:r>
      <w:bookmarkEnd w:id="0"/>
      <w:bookmarkEnd w:id="1"/>
    </w:p>
    <w:p w:rsidR="00BC2009" w:rsidRPr="00A61EA6" w:rsidRDefault="00BC2009" w:rsidP="00BC2009">
      <w:pPr>
        <w:ind w:left="720" w:hanging="720"/>
      </w:pPr>
    </w:p>
    <w:p w:rsidR="00BC2009" w:rsidRPr="00A104C8" w:rsidRDefault="00BC2009" w:rsidP="00A104C8">
      <w:pPr>
        <w:pStyle w:val="BodyText"/>
      </w:pPr>
      <w:r w:rsidRPr="00A104C8">
        <w:t xml:space="preserve">Dear </w:t>
      </w:r>
      <w:r w:rsidR="00AE37E7">
        <w:t>Barbara</w:t>
      </w:r>
      <w:r w:rsidRPr="00A104C8">
        <w:t>:</w:t>
      </w:r>
    </w:p>
    <w:p w:rsidR="00AE37E7" w:rsidRDefault="00AE37E7" w:rsidP="00D26A76">
      <w:pPr>
        <w:pStyle w:val="BodyText"/>
      </w:pPr>
      <w:r>
        <w:t>O</w:t>
      </w:r>
      <w:r w:rsidR="00D26A76">
        <w:t xml:space="preserve">n behalf of </w:t>
      </w:r>
      <w:r w:rsidR="009C6A8E">
        <w:t>Ocean Gate, LLC</w:t>
      </w:r>
      <w:r>
        <w:t xml:space="preserve">, we are pleased to submit this </w:t>
      </w:r>
      <w:r w:rsidR="00BB7495">
        <w:t>Preliminary</w:t>
      </w:r>
      <w:r>
        <w:t xml:space="preserve"> Level III Site Plan Application for the development of </w:t>
      </w:r>
      <w:r w:rsidR="00BB7495">
        <w:t xml:space="preserve">a five-level parking </w:t>
      </w:r>
      <w:r w:rsidR="009C6A8E">
        <w:t xml:space="preserve">garage </w:t>
      </w:r>
      <w:r w:rsidR="00BB7495">
        <w:t>at 48-72 Brown Street</w:t>
      </w:r>
      <w:r w:rsidR="008869E9">
        <w:t xml:space="preserve"> in Portland’s downtown area.</w:t>
      </w:r>
    </w:p>
    <w:p w:rsidR="008869E9" w:rsidRDefault="008869E9" w:rsidP="00D26A76">
      <w:pPr>
        <w:pStyle w:val="BodyText"/>
      </w:pPr>
      <w:r>
        <w:t xml:space="preserve">This project will replace an existing surface parking lot with 5 levels of structured parking. Increasing parking density </w:t>
      </w:r>
      <w:r w:rsidR="002B54BA">
        <w:t xml:space="preserve">on this site </w:t>
      </w:r>
      <w:r>
        <w:t>wi</w:t>
      </w:r>
      <w:r w:rsidR="00116C0D">
        <w:t>ll facilitate the conversion of adjacent surface parking lots to residential, commercial, office</w:t>
      </w:r>
      <w:r w:rsidR="002B54BA">
        <w:t xml:space="preserve"> and potentially</w:t>
      </w:r>
      <w:r w:rsidR="00116C0D">
        <w:t xml:space="preserve"> other land uses. The construction of privately funded structured</w:t>
      </w:r>
      <w:r w:rsidR="009342FF">
        <w:t xml:space="preserve">  </w:t>
      </w:r>
      <w:r w:rsidR="00116C0D">
        <w:t xml:space="preserve"> parking has been strongly encouraged in </w:t>
      </w:r>
      <w:r>
        <w:t>the City’s various Master Plans.</w:t>
      </w:r>
    </w:p>
    <w:p w:rsidR="009C6A8E" w:rsidRDefault="008869E9" w:rsidP="00D26A76">
      <w:pPr>
        <w:pStyle w:val="BodyText"/>
      </w:pPr>
      <w:r>
        <w:t>Please consider that we will be submitting a Stormwater Credit application to</w:t>
      </w:r>
      <w:r w:rsidR="002B54BA">
        <w:t xml:space="preserve"> the</w:t>
      </w:r>
      <w:r>
        <w:t xml:space="preserve"> Water Resources</w:t>
      </w:r>
      <w:r w:rsidR="002B54BA">
        <w:t xml:space="preserve"> Department</w:t>
      </w:r>
      <w:r>
        <w:t xml:space="preserve"> for this project shortly. Our goal is to develop a design that meets both the Site Plan Standards and the Stormwater Credit requirements. </w:t>
      </w:r>
    </w:p>
    <w:p w:rsidR="009C6A8E" w:rsidRDefault="00E960D2" w:rsidP="00D26A76">
      <w:pPr>
        <w:pStyle w:val="BodyText"/>
      </w:pPr>
      <w:r>
        <w:t xml:space="preserve">In order to demonstrate </w:t>
      </w:r>
      <w:r w:rsidR="002B54BA">
        <w:t>that this</w:t>
      </w:r>
      <w:r>
        <w:t xml:space="preserve"> project meets the standards outlined in Section 14-526 of the Site Plan </w:t>
      </w:r>
      <w:r w:rsidR="002B54BA">
        <w:t>O</w:t>
      </w:r>
      <w:r>
        <w:t>rdinance, we have included the following documents in the following order:</w:t>
      </w:r>
    </w:p>
    <w:p w:rsidR="0074081E" w:rsidRDefault="0074081E" w:rsidP="002E0230">
      <w:pPr>
        <w:pStyle w:val="BodyText"/>
        <w:spacing w:after="80"/>
      </w:pPr>
      <w:r w:rsidRPr="0074081E">
        <w:t>A-Level-III-Site-Plan-Application</w:t>
      </w:r>
    </w:p>
    <w:p w:rsidR="0074081E" w:rsidRDefault="0074081E" w:rsidP="002E0230">
      <w:pPr>
        <w:pStyle w:val="BodyText"/>
        <w:spacing w:after="80"/>
      </w:pPr>
      <w:r w:rsidRPr="0074081E">
        <w:t>B-Right-Title-and-Interest</w:t>
      </w:r>
    </w:p>
    <w:p w:rsidR="009C6A8E" w:rsidRDefault="0074081E" w:rsidP="002E0230">
      <w:pPr>
        <w:pStyle w:val="BodyText"/>
        <w:spacing w:after="80"/>
      </w:pPr>
      <w:r w:rsidRPr="0074081E">
        <w:t>D-Zoning Assessment</w:t>
      </w:r>
    </w:p>
    <w:p w:rsidR="0074081E" w:rsidRDefault="0074081E" w:rsidP="002E0230">
      <w:pPr>
        <w:pStyle w:val="BodyText"/>
        <w:spacing w:after="80"/>
      </w:pPr>
      <w:r w:rsidRPr="0074081E">
        <w:t>G-Financial Capacity</w:t>
      </w:r>
    </w:p>
    <w:p w:rsidR="0074081E" w:rsidRDefault="00CC0451" w:rsidP="002E0230">
      <w:pPr>
        <w:pStyle w:val="BodyText"/>
        <w:spacing w:after="80"/>
      </w:pPr>
      <w:r>
        <w:t xml:space="preserve">J-Transportation </w:t>
      </w:r>
      <w:r w:rsidR="0074081E" w:rsidRPr="0074081E">
        <w:t>Memo</w:t>
      </w:r>
    </w:p>
    <w:p w:rsidR="0074081E" w:rsidRDefault="0074081E" w:rsidP="002E0230">
      <w:pPr>
        <w:pStyle w:val="BodyText"/>
        <w:spacing w:after="80"/>
      </w:pPr>
      <w:r w:rsidRPr="0074081E">
        <w:t>L-Stormwater</w:t>
      </w:r>
      <w:r>
        <w:t xml:space="preserve"> </w:t>
      </w:r>
      <w:r w:rsidRPr="0074081E">
        <w:t>Management</w:t>
      </w:r>
      <w:r>
        <w:t xml:space="preserve"> </w:t>
      </w:r>
      <w:r w:rsidRPr="0074081E">
        <w:t>Plan</w:t>
      </w:r>
    </w:p>
    <w:p w:rsidR="0074081E" w:rsidRDefault="0074081E" w:rsidP="002E0230">
      <w:pPr>
        <w:pStyle w:val="BodyText"/>
        <w:spacing w:after="80"/>
      </w:pPr>
      <w:r w:rsidRPr="0074081E">
        <w:t xml:space="preserve">N-Ability to Serve </w:t>
      </w:r>
      <w:r>
        <w:t>Portland Water District</w:t>
      </w:r>
    </w:p>
    <w:p w:rsidR="0074081E" w:rsidRDefault="0074081E" w:rsidP="002E0230">
      <w:pPr>
        <w:pStyle w:val="BodyText"/>
        <w:spacing w:after="80"/>
      </w:pPr>
      <w:r w:rsidRPr="0074081E">
        <w:t>P-1-Code Review</w:t>
      </w:r>
    </w:p>
    <w:p w:rsidR="0074081E" w:rsidRDefault="0074081E" w:rsidP="002E0230">
      <w:pPr>
        <w:pStyle w:val="BodyText"/>
        <w:spacing w:after="80"/>
      </w:pPr>
      <w:r w:rsidRPr="0074081E">
        <w:lastRenderedPageBreak/>
        <w:t>P-2-Life</w:t>
      </w:r>
      <w:r>
        <w:t xml:space="preserve"> </w:t>
      </w:r>
      <w:r w:rsidRPr="0074081E">
        <w:t>Safety</w:t>
      </w:r>
      <w:r>
        <w:t xml:space="preserve"> </w:t>
      </w:r>
      <w:r w:rsidRPr="0074081E">
        <w:t>Plan</w:t>
      </w:r>
    </w:p>
    <w:p w:rsidR="0074081E" w:rsidRDefault="0074081E" w:rsidP="002E0230">
      <w:pPr>
        <w:pStyle w:val="BodyText"/>
        <w:spacing w:after="80"/>
      </w:pPr>
      <w:r w:rsidRPr="0074081E">
        <w:t>Q-Design Review</w:t>
      </w:r>
    </w:p>
    <w:p w:rsidR="0074081E" w:rsidRDefault="0074081E" w:rsidP="002E0230">
      <w:pPr>
        <w:pStyle w:val="BodyText"/>
        <w:spacing w:after="80"/>
      </w:pPr>
      <w:r w:rsidRPr="0074081E">
        <w:t>S-1-Cover Letter</w:t>
      </w:r>
      <w:r>
        <w:t xml:space="preserve"> (this document)</w:t>
      </w:r>
    </w:p>
    <w:p w:rsidR="0074081E" w:rsidRDefault="0074081E" w:rsidP="002E0230">
      <w:pPr>
        <w:pStyle w:val="BodyText"/>
        <w:spacing w:after="80"/>
      </w:pPr>
      <w:r w:rsidRPr="0074081E">
        <w:t>S-2-Perspective Images</w:t>
      </w:r>
    </w:p>
    <w:p w:rsidR="0074081E" w:rsidRDefault="0074081E" w:rsidP="002E0230">
      <w:pPr>
        <w:pStyle w:val="BodyText"/>
        <w:spacing w:after="80"/>
      </w:pPr>
      <w:r>
        <w:t>S-3-B</w:t>
      </w:r>
      <w:r w:rsidRPr="0074081E">
        <w:t>oring Logs</w:t>
      </w:r>
    </w:p>
    <w:p w:rsidR="002B54BA" w:rsidRDefault="0074081E" w:rsidP="002B54BA">
      <w:pPr>
        <w:pStyle w:val="BodyText"/>
        <w:spacing w:after="80"/>
      </w:pPr>
      <w:r w:rsidRPr="0074081E">
        <w:t>S-4-Historic Preservation Narrative 5-30-17</w:t>
      </w:r>
      <w:r w:rsidR="002B54BA">
        <w:br/>
      </w:r>
    </w:p>
    <w:p w:rsidR="00D26A76" w:rsidRDefault="00C15625" w:rsidP="00D26A76">
      <w:pPr>
        <w:pStyle w:val="BodyText"/>
      </w:pPr>
      <w:r>
        <w:t>If you have</w:t>
      </w:r>
      <w:r w:rsidR="00C61830">
        <w:t xml:space="preserve"> an</w:t>
      </w:r>
      <w:r w:rsidR="00F95437">
        <w:t>y</w:t>
      </w:r>
      <w:r w:rsidR="00C61830">
        <w:t xml:space="preserve"> ques</w:t>
      </w:r>
      <w:r w:rsidR="00F95437">
        <w:t>tions</w:t>
      </w:r>
      <w:r w:rsidRPr="00C15625">
        <w:t xml:space="preserve"> </w:t>
      </w:r>
      <w:r>
        <w:t xml:space="preserve">regarding the attached application materials, please feel free to contact me at </w:t>
      </w:r>
      <w:hyperlink r:id="rId7" w:history="1">
        <w:r w:rsidRPr="00F42BC5">
          <w:rPr>
            <w:rStyle w:val="Hyperlink"/>
          </w:rPr>
          <w:t>john.mahoney@ransomenv.com</w:t>
        </w:r>
      </w:hyperlink>
      <w:r>
        <w:t xml:space="preserve"> or </w:t>
      </w:r>
      <w:r w:rsidRPr="00C15625">
        <w:t>(207) 772-2891 Ex 32</w:t>
      </w:r>
      <w:r>
        <w:t>.</w:t>
      </w:r>
    </w:p>
    <w:p w:rsidR="00D26A76" w:rsidRPr="00A61EA6" w:rsidRDefault="00C61830" w:rsidP="00D26A76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-39472</wp:posOffset>
            </wp:positionH>
            <wp:positionV relativeFrom="paragraph">
              <wp:posOffset>451028</wp:posOffset>
            </wp:positionV>
            <wp:extent cx="1700022" cy="607161"/>
            <wp:effectExtent l="19050" t="0" r="0" b="0"/>
            <wp:wrapNone/>
            <wp:docPr id="2" name="Picture 0" descr="john mah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mahone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022" cy="607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A76" w:rsidRPr="00A61EA6">
        <w:t xml:space="preserve">Sincerely, </w:t>
      </w:r>
      <w:r w:rsidR="00D26A76" w:rsidRPr="00A61EA6">
        <w:br/>
      </w:r>
      <w:r w:rsidR="00D26A76" w:rsidRPr="00A61EA6">
        <w:br/>
        <w:t>RANSOM CONSULTING, INC.</w:t>
      </w:r>
      <w:r w:rsidR="00D26A76" w:rsidRPr="00A61EA6">
        <w:br/>
      </w:r>
      <w:r w:rsidR="00D26A76" w:rsidRPr="00A61EA6">
        <w:br/>
      </w:r>
      <w:r w:rsidR="00D26A76" w:rsidRPr="00A61EA6">
        <w:br/>
      </w:r>
      <w:r w:rsidR="00D26A76" w:rsidRPr="00A61EA6">
        <w:br/>
      </w:r>
      <w:r>
        <w:t>John Mahoney</w:t>
      </w:r>
      <w:r w:rsidR="00D26A76" w:rsidRPr="00A61EA6">
        <w:t>, P.E</w:t>
      </w:r>
      <w:proofErr w:type="gramStart"/>
      <w:r w:rsidR="00D26A76" w:rsidRPr="00A61EA6">
        <w:t>.</w:t>
      </w:r>
      <w:proofErr w:type="gramEnd"/>
      <w:r w:rsidR="00D26A76" w:rsidRPr="00A61EA6">
        <w:br/>
      </w:r>
      <w:r w:rsidR="00AE37E7">
        <w:t>Project Engineer</w:t>
      </w:r>
    </w:p>
    <w:p w:rsidR="00BC2009" w:rsidRPr="00A61EA6" w:rsidRDefault="00D26A76" w:rsidP="00020B86">
      <w:pPr>
        <w:sectPr w:rsidR="00BC2009" w:rsidRPr="00A61EA6" w:rsidSect="00F05D64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1440" w:footer="720" w:gutter="0"/>
          <w:paperSrc w:first="15" w:other="15"/>
          <w:cols w:space="720"/>
          <w:formProt w:val="0"/>
          <w:titlePg/>
          <w:docGrid w:linePitch="360"/>
        </w:sectPr>
      </w:pPr>
      <w:r w:rsidRPr="00A61EA6">
        <w:br/>
      </w:r>
    </w:p>
    <w:p w:rsidR="005C4587" w:rsidRDefault="005C4587" w:rsidP="00020B86">
      <w:pPr>
        <w:jc w:val="center"/>
      </w:pPr>
    </w:p>
    <w:sectPr w:rsidR="005C4587" w:rsidSect="00803C43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4320" w:right="1440" w:bottom="1440" w:left="1440" w:header="1440" w:footer="720" w:gutter="0"/>
      <w:paperSrc w:first="15" w:other="15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8D541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62" w:rsidRDefault="007B5062">
      <w:r>
        <w:separator/>
      </w:r>
    </w:p>
  </w:endnote>
  <w:endnote w:type="continuationSeparator" w:id="0">
    <w:p w:rsidR="007B5062" w:rsidRDefault="007B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62" w:rsidRPr="003B534B" w:rsidRDefault="007B5062" w:rsidP="00803C43">
    <w:pPr>
      <w:pStyle w:val="Footer"/>
      <w:pBdr>
        <w:top w:val="single" w:sz="6" w:space="1" w:color="auto"/>
      </w:pBdr>
      <w:jc w:val="center"/>
      <w:rPr>
        <w:sz w:val="21"/>
        <w:szCs w:val="21"/>
      </w:rPr>
    </w:pPr>
  </w:p>
  <w:p w:rsidR="007B5062" w:rsidRPr="003B534B" w:rsidRDefault="007B5062" w:rsidP="00803C43">
    <w:pPr>
      <w:pStyle w:val="Footer"/>
      <w:rPr>
        <w:rStyle w:val="PageNumber"/>
        <w:sz w:val="21"/>
        <w:szCs w:val="21"/>
      </w:rPr>
    </w:pPr>
    <w:r>
      <w:rPr>
        <w:sz w:val="21"/>
        <w:szCs w:val="21"/>
      </w:rPr>
      <w:t>Ransom Project 151.06037</w:t>
    </w:r>
    <w:r w:rsidRPr="003B534B">
      <w:rPr>
        <w:sz w:val="21"/>
        <w:szCs w:val="21"/>
      </w:rPr>
      <w:tab/>
    </w:r>
    <w:r w:rsidRPr="003B534B">
      <w:rPr>
        <w:rStyle w:val="Bold"/>
        <w:sz w:val="21"/>
        <w:szCs w:val="21"/>
      </w:rPr>
      <w:tab/>
    </w:r>
    <w:r w:rsidRPr="003B534B">
      <w:rPr>
        <w:sz w:val="21"/>
        <w:szCs w:val="21"/>
      </w:rPr>
      <w:t xml:space="preserve">Page </w:t>
    </w:r>
    <w:r w:rsidR="00C906DF" w:rsidRPr="003B534B">
      <w:rPr>
        <w:rStyle w:val="PageNumber"/>
        <w:sz w:val="21"/>
        <w:szCs w:val="21"/>
      </w:rPr>
      <w:fldChar w:fldCharType="begin"/>
    </w:r>
    <w:r w:rsidRPr="003B534B">
      <w:rPr>
        <w:rStyle w:val="PageNumber"/>
        <w:sz w:val="21"/>
        <w:szCs w:val="21"/>
      </w:rPr>
      <w:instrText xml:space="preserve"> PAGE </w:instrText>
    </w:r>
    <w:r w:rsidR="00C906DF" w:rsidRPr="003B534B">
      <w:rPr>
        <w:rStyle w:val="PageNumber"/>
        <w:sz w:val="21"/>
        <w:szCs w:val="21"/>
      </w:rPr>
      <w:fldChar w:fldCharType="separate"/>
    </w:r>
    <w:r w:rsidR="001747FD">
      <w:rPr>
        <w:rStyle w:val="PageNumber"/>
        <w:noProof/>
        <w:sz w:val="21"/>
        <w:szCs w:val="21"/>
      </w:rPr>
      <w:t>2</w:t>
    </w:r>
    <w:r w:rsidR="00C906DF" w:rsidRPr="003B534B">
      <w:rPr>
        <w:rStyle w:val="PageNumber"/>
        <w:sz w:val="21"/>
        <w:szCs w:val="21"/>
      </w:rPr>
      <w:fldChar w:fldCharType="end"/>
    </w:r>
  </w:p>
  <w:p w:rsidR="007B5062" w:rsidRPr="003B534B" w:rsidRDefault="00C906DF" w:rsidP="00803C43">
    <w:pPr>
      <w:pStyle w:val="Footer"/>
      <w:rPr>
        <w:sz w:val="21"/>
        <w:szCs w:val="21"/>
      </w:rPr>
    </w:pPr>
    <w:r w:rsidRPr="00BE5E52">
      <w:rPr>
        <w:sz w:val="17"/>
        <w:szCs w:val="17"/>
      </w:rPr>
      <w:fldChar w:fldCharType="begin"/>
    </w:r>
    <w:r w:rsidR="007B5062" w:rsidRPr="00BE5E52">
      <w:rPr>
        <w:sz w:val="17"/>
        <w:szCs w:val="17"/>
      </w:rPr>
      <w:instrText xml:space="preserve"> FILENAME \p </w:instrText>
    </w:r>
    <w:r w:rsidRPr="00BE5E52">
      <w:rPr>
        <w:sz w:val="17"/>
        <w:szCs w:val="17"/>
      </w:rPr>
      <w:fldChar w:fldCharType="separate"/>
    </w:r>
    <w:r w:rsidR="001747FD">
      <w:rPr>
        <w:noProof/>
        <w:sz w:val="17"/>
        <w:szCs w:val="17"/>
      </w:rPr>
      <w:t>P:\2015\151.06037\BrownStGarage\Site Plan\Submittal-ApplicationPackage\S-1-Cover Letter.docx</w:t>
    </w:r>
    <w:r w:rsidRPr="00BE5E52">
      <w:rPr>
        <w:sz w:val="17"/>
        <w:szCs w:val="17"/>
      </w:rPr>
      <w:fldChar w:fldCharType="end"/>
    </w:r>
    <w:r w:rsidR="001747FD">
      <w:tab/>
    </w:r>
    <w:r w:rsidR="007B5062">
      <w:rPr>
        <w:sz w:val="21"/>
        <w:szCs w:val="21"/>
      </w:rPr>
      <w:t>June 20,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62" w:rsidRPr="004E5DE7" w:rsidRDefault="007B5062" w:rsidP="007D0485">
    <w:pPr>
      <w:pStyle w:val="Footer"/>
      <w:spacing w:after="20"/>
      <w:rPr>
        <w:rFonts w:ascii="Arial Rounded MT Bold" w:hAnsi="Arial Rounded MT Bold"/>
        <w:b/>
        <w:color w:val="333399"/>
        <w:sz w:val="14"/>
        <w:szCs w:val="14"/>
      </w:rPr>
    </w:pPr>
    <w:r>
      <w:rPr>
        <w:rFonts w:ascii="Arial Rounded MT Bold" w:hAnsi="Arial Rounded MT Bold"/>
        <w:b/>
        <w:color w:val="333399"/>
        <w:sz w:val="14"/>
        <w:szCs w:val="14"/>
      </w:rPr>
      <w:br/>
      <w:t>4</w:t>
    </w:r>
    <w:r w:rsidRPr="004E5DE7">
      <w:rPr>
        <w:rFonts w:ascii="Arial Rounded MT Bold" w:hAnsi="Arial Rounded MT Bold"/>
        <w:b/>
        <w:color w:val="333399"/>
        <w:sz w:val="14"/>
        <w:szCs w:val="14"/>
      </w:rPr>
      <w:t xml:space="preserve">00 </w:t>
    </w:r>
    <w:r>
      <w:rPr>
        <w:rFonts w:ascii="Arial Rounded MT Bold" w:hAnsi="Arial Rounded MT Bold"/>
        <w:b/>
        <w:color w:val="333399"/>
        <w:sz w:val="14"/>
        <w:szCs w:val="14"/>
      </w:rPr>
      <w:t xml:space="preserve">Commercial </w:t>
    </w:r>
    <w:r w:rsidRPr="004E5DE7">
      <w:rPr>
        <w:rFonts w:ascii="Arial Rounded MT Bold" w:hAnsi="Arial Rounded MT Bold"/>
        <w:b/>
        <w:color w:val="333399"/>
        <w:sz w:val="14"/>
        <w:szCs w:val="14"/>
      </w:rPr>
      <w:t>Street,</w:t>
    </w:r>
    <w:r>
      <w:rPr>
        <w:rFonts w:ascii="Arial Rounded MT Bold" w:hAnsi="Arial Rounded MT Bold"/>
        <w:b/>
        <w:color w:val="333399"/>
        <w:sz w:val="14"/>
        <w:szCs w:val="14"/>
      </w:rPr>
      <w:t xml:space="preserve"> Suite 404,</w:t>
    </w:r>
    <w:r w:rsidRPr="004E5DE7">
      <w:rPr>
        <w:rFonts w:ascii="Arial Rounded MT Bold" w:hAnsi="Arial Rounded MT Bold"/>
        <w:b/>
        <w:color w:val="333399"/>
        <w:sz w:val="14"/>
        <w:szCs w:val="14"/>
      </w:rPr>
      <w:t xml:space="preserve"> Portland, Maine  04101, Tel (207) 772-2891, Fax (207) 772-3248</w:t>
    </w:r>
  </w:p>
  <w:p w:rsidR="007B5062" w:rsidRPr="00733C93" w:rsidRDefault="007B5062" w:rsidP="007D0485">
    <w:pPr>
      <w:pStyle w:val="Footer"/>
      <w:spacing w:after="20"/>
      <w:rPr>
        <w:rFonts w:ascii="Footlight MT Light" w:hAnsi="Footlight MT Light"/>
        <w:color w:val="333399"/>
        <w:sz w:val="16"/>
        <w:szCs w:val="16"/>
      </w:rPr>
    </w:pPr>
    <w:r>
      <w:rPr>
        <w:rFonts w:ascii="Footlight MT Light" w:hAnsi="Footlight MT Light"/>
        <w:color w:val="333399"/>
        <w:sz w:val="16"/>
        <w:szCs w:val="16"/>
      </w:rPr>
      <w:t xml:space="preserve">Pease International </w:t>
    </w:r>
    <w:proofErr w:type="spellStart"/>
    <w:r>
      <w:rPr>
        <w:rFonts w:ascii="Footlight MT Light" w:hAnsi="Footlight MT Light"/>
        <w:color w:val="333399"/>
        <w:sz w:val="16"/>
        <w:szCs w:val="16"/>
      </w:rPr>
      <w:t>Tradeport</w:t>
    </w:r>
    <w:proofErr w:type="spellEnd"/>
    <w:r>
      <w:rPr>
        <w:rFonts w:ascii="Footlight MT Light" w:hAnsi="Footlight MT Light"/>
        <w:color w:val="333399"/>
        <w:sz w:val="16"/>
        <w:szCs w:val="16"/>
      </w:rPr>
      <w:t>, 112 Corporate Drive</w:t>
    </w:r>
    <w:r w:rsidRPr="00733C93">
      <w:rPr>
        <w:rFonts w:ascii="Footlight MT Light" w:hAnsi="Footlight MT Light"/>
        <w:color w:val="333399"/>
        <w:sz w:val="16"/>
        <w:szCs w:val="16"/>
      </w:rPr>
      <w:t xml:space="preserve">, Portsmouth, New </w:t>
    </w:r>
    <w:proofErr w:type="gramStart"/>
    <w:r w:rsidRPr="00733C93">
      <w:rPr>
        <w:rFonts w:ascii="Footlight MT Light" w:hAnsi="Footlight MT Light"/>
        <w:color w:val="333399"/>
        <w:sz w:val="16"/>
        <w:szCs w:val="16"/>
      </w:rPr>
      <w:t>Hampshire  03801</w:t>
    </w:r>
    <w:proofErr w:type="gramEnd"/>
    <w:r w:rsidRPr="00733C93">
      <w:rPr>
        <w:rFonts w:ascii="Footlight MT Light" w:hAnsi="Footlight MT Light"/>
        <w:color w:val="333399"/>
        <w:sz w:val="16"/>
        <w:szCs w:val="16"/>
      </w:rPr>
      <w:t>, Tel (603) 436-1490</w:t>
    </w:r>
  </w:p>
  <w:p w:rsidR="007B5062" w:rsidRPr="00080814" w:rsidRDefault="007B5062" w:rsidP="007D0485">
    <w:pPr>
      <w:pStyle w:val="Footer"/>
      <w:spacing w:after="20"/>
      <w:rPr>
        <w:rFonts w:ascii="Footlight MT Light" w:hAnsi="Footlight MT Light"/>
        <w:color w:val="333399"/>
        <w:sz w:val="16"/>
        <w:szCs w:val="16"/>
      </w:rPr>
    </w:pPr>
    <w:r>
      <w:rPr>
        <w:rFonts w:ascii="Footlight MT Light" w:hAnsi="Footlight MT Light"/>
        <w:color w:val="333399"/>
        <w:sz w:val="16"/>
        <w:szCs w:val="16"/>
      </w:rPr>
      <w:t xml:space="preserve">12 Kent Way, Suite 100, </w:t>
    </w:r>
    <w:proofErr w:type="spellStart"/>
    <w:r>
      <w:rPr>
        <w:rFonts w:ascii="Footlight MT Light" w:hAnsi="Footlight MT Light"/>
        <w:color w:val="333399"/>
        <w:sz w:val="16"/>
        <w:szCs w:val="16"/>
      </w:rPr>
      <w:t>Byfield</w:t>
    </w:r>
    <w:proofErr w:type="spellEnd"/>
    <w:r w:rsidRPr="00080814">
      <w:rPr>
        <w:rFonts w:ascii="Footlight MT Light" w:hAnsi="Footlight MT Light"/>
        <w:color w:val="333399"/>
        <w:sz w:val="16"/>
        <w:szCs w:val="16"/>
      </w:rPr>
      <w:t>, Massachusetts  019</w:t>
    </w:r>
    <w:r>
      <w:rPr>
        <w:rFonts w:ascii="Footlight MT Light" w:hAnsi="Footlight MT Light"/>
        <w:color w:val="333399"/>
        <w:sz w:val="16"/>
        <w:szCs w:val="16"/>
      </w:rPr>
      <w:t>22</w:t>
    </w:r>
    <w:r w:rsidRPr="00080814">
      <w:rPr>
        <w:rFonts w:ascii="Footlight MT Light" w:hAnsi="Footlight MT Light"/>
        <w:color w:val="333399"/>
        <w:sz w:val="16"/>
        <w:szCs w:val="16"/>
      </w:rPr>
      <w:t>, Tel (978) 465-1822</w:t>
    </w:r>
  </w:p>
  <w:p w:rsidR="007B5062" w:rsidRPr="004F30D9" w:rsidRDefault="007B5062" w:rsidP="007D0485">
    <w:pPr>
      <w:pStyle w:val="Footer"/>
      <w:spacing w:after="20"/>
      <w:rPr>
        <w:rFonts w:ascii="Footlight MT Light" w:hAnsi="Footlight MT Light"/>
        <w:color w:val="333399"/>
        <w:sz w:val="16"/>
        <w:szCs w:val="16"/>
      </w:rPr>
    </w:pPr>
    <w:r w:rsidRPr="004F30D9">
      <w:rPr>
        <w:rFonts w:ascii="Footlight MT Light" w:hAnsi="Footlight MT Light"/>
        <w:color w:val="333399"/>
        <w:sz w:val="16"/>
        <w:szCs w:val="16"/>
      </w:rPr>
      <w:t xml:space="preserve">2127 Hamilton Avenue, Hamilton, New </w:t>
    </w:r>
    <w:proofErr w:type="gramStart"/>
    <w:r w:rsidRPr="004F30D9">
      <w:rPr>
        <w:rFonts w:ascii="Footlight MT Light" w:hAnsi="Footlight MT Light"/>
        <w:color w:val="333399"/>
        <w:sz w:val="16"/>
        <w:szCs w:val="16"/>
      </w:rPr>
      <w:t>Jersey  08619</w:t>
    </w:r>
    <w:proofErr w:type="gramEnd"/>
    <w:r w:rsidRPr="004F30D9">
      <w:rPr>
        <w:rFonts w:ascii="Footlight MT Light" w:hAnsi="Footlight MT Light"/>
        <w:color w:val="333399"/>
        <w:sz w:val="16"/>
        <w:szCs w:val="16"/>
      </w:rPr>
      <w:t>, Tel (609) 584-0090</w:t>
    </w:r>
  </w:p>
  <w:p w:rsidR="007B5062" w:rsidRPr="004F30D9" w:rsidRDefault="007B5062" w:rsidP="007D0485">
    <w:pPr>
      <w:pStyle w:val="Footer"/>
      <w:spacing w:after="20"/>
      <w:rPr>
        <w:rFonts w:ascii="Footlight MT Light" w:hAnsi="Footlight MT Light"/>
        <w:color w:val="333399"/>
        <w:sz w:val="16"/>
        <w:szCs w:val="16"/>
      </w:rPr>
    </w:pPr>
    <w:r>
      <w:rPr>
        <w:rFonts w:ascii="Footlight MT Light" w:hAnsi="Footlight MT Light"/>
        <w:color w:val="333399"/>
        <w:sz w:val="16"/>
        <w:szCs w:val="16"/>
      </w:rPr>
      <w:t>60 Valley Street, Building F, Suite 106,</w:t>
    </w:r>
    <w:r w:rsidRPr="004F30D9">
      <w:rPr>
        <w:rFonts w:ascii="Footlight MT Light" w:hAnsi="Footlight MT Light"/>
        <w:color w:val="333399"/>
        <w:sz w:val="16"/>
        <w:szCs w:val="16"/>
      </w:rPr>
      <w:t xml:space="preserve"> Providence, Rhode </w:t>
    </w:r>
    <w:proofErr w:type="gramStart"/>
    <w:r w:rsidRPr="004F30D9">
      <w:rPr>
        <w:rFonts w:ascii="Footlight MT Light" w:hAnsi="Footlight MT Light"/>
        <w:color w:val="333399"/>
        <w:sz w:val="16"/>
        <w:szCs w:val="16"/>
      </w:rPr>
      <w:t>Island  029</w:t>
    </w:r>
    <w:r>
      <w:rPr>
        <w:rFonts w:ascii="Footlight MT Light" w:hAnsi="Footlight MT Light"/>
        <w:color w:val="333399"/>
        <w:sz w:val="16"/>
        <w:szCs w:val="16"/>
      </w:rPr>
      <w:t>09</w:t>
    </w:r>
    <w:proofErr w:type="gramEnd"/>
    <w:r w:rsidRPr="004F30D9">
      <w:rPr>
        <w:rFonts w:ascii="Footlight MT Light" w:hAnsi="Footlight MT Light"/>
        <w:color w:val="333399"/>
        <w:sz w:val="16"/>
        <w:szCs w:val="16"/>
      </w:rPr>
      <w:t>, Tel (401) 433-2160</w:t>
    </w:r>
  </w:p>
  <w:p w:rsidR="007B5062" w:rsidRPr="004F30D9" w:rsidRDefault="007B5062" w:rsidP="007D0485">
    <w:pPr>
      <w:pStyle w:val="Footer"/>
      <w:rPr>
        <w:rFonts w:ascii="Footlight MT Light" w:hAnsi="Footlight MT Light"/>
        <w:color w:val="333399"/>
        <w:sz w:val="16"/>
        <w:szCs w:val="16"/>
      </w:rPr>
    </w:pPr>
  </w:p>
  <w:p w:rsidR="007B5062" w:rsidRDefault="007B5062" w:rsidP="007D0485">
    <w:pPr>
      <w:pStyle w:val="Footer"/>
    </w:pPr>
    <w:r w:rsidRPr="00CC6529">
      <w:rPr>
        <w:rFonts w:ascii="Arial Rounded MT Bold" w:hAnsi="Arial Rounded MT Bold"/>
        <w:b/>
        <w:color w:val="333399"/>
        <w:sz w:val="14"/>
        <w:szCs w:val="14"/>
      </w:rPr>
      <w:t>www.ransomenv.com</w:t>
    </w:r>
  </w:p>
  <w:p w:rsidR="007B5062" w:rsidRPr="007D0485" w:rsidRDefault="007B5062" w:rsidP="007D04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62" w:rsidRPr="00803C43" w:rsidRDefault="007B5062" w:rsidP="00803C43">
    <w:pPr>
      <w:pStyle w:val="Footer"/>
      <w:tabs>
        <w:tab w:val="right" w:pos="9900"/>
      </w:tabs>
      <w:jc w:val="center"/>
      <w:rPr>
        <w:b/>
      </w:rPr>
    </w:pPr>
    <w:r w:rsidRPr="00803C43">
      <w:rPr>
        <w:b/>
      </w:rPr>
      <w:t>Ransom Consulting, Inc.</w:t>
    </w:r>
  </w:p>
  <w:p w:rsidR="007B5062" w:rsidRPr="001E5170" w:rsidRDefault="007B5062" w:rsidP="00803C43">
    <w:pPr>
      <w:pStyle w:val="Footer"/>
      <w:tabs>
        <w:tab w:val="right" w:pos="9900"/>
      </w:tabs>
      <w:jc w:val="center"/>
    </w:pPr>
    <w:r>
      <w:t>151.06127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62" w:rsidRPr="00020B86" w:rsidRDefault="007B5062" w:rsidP="00020B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62" w:rsidRDefault="007B5062">
      <w:r>
        <w:separator/>
      </w:r>
    </w:p>
  </w:footnote>
  <w:footnote w:type="continuationSeparator" w:id="0">
    <w:p w:rsidR="007B5062" w:rsidRDefault="007B5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62" w:rsidRDefault="007B5062">
    <w:pPr>
      <w:pStyle w:val="Header"/>
    </w:pPr>
    <w:r>
      <w:t>Barbara Barhydt, Development Review Manager</w:t>
    </w:r>
    <w:r>
      <w:br/>
      <w:t>Portland Planning Department</w:t>
    </w:r>
  </w:p>
  <w:p w:rsidR="007B5062" w:rsidRDefault="007B5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62" w:rsidRDefault="00C906DF">
    <w:pPr>
      <w:pStyle w:val="Header"/>
    </w:pPr>
    <w:r>
      <w:rPr>
        <w:noProof/>
      </w:rPr>
      <w:pict>
        <v:group id="_x0000_s2057" style="position:absolute;margin-left:0;margin-top:0;width:510.3pt;height:45pt;z-index:-251658240;mso-position-horizontal:left;mso-position-horizontal-relative:margin;mso-position-vertical:top;mso-position-vertical-relative:margin" coordorigin="1224,1080" coordsize="10206,900" wrapcoords="2986 0 95 0 -32 360 -32 20160 5082 21240 16073 21240 20234 21240 20266 21240 20266 17280 19154 11520 19345 6480 19408 2520 19027 360 18201 0 2986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820;top:1080;width:2610;height:900" wrapcoords="7572 0 0 0 -124 4320 372 5760 0 7920 -124 20520 124 21240 16262 21240 16386 21240 16510 17280 12041 11520 12786 6480 13034 2520 11545 360 8317 0 7572 0" o:allowoverlap="f">
            <v:imagedata r:id="rId1" o:title="Color Transparent Ransom Logo" croptop="24590f"/>
          </v:shape>
          <v:shape id="_x0000_s2059" type="#_x0000_t75" style="position:absolute;left:1224;top:1080;width:2592;height:894;mso-position-vertical-relative:page">
            <v:imagedata r:id="rId2" o:title="Ransom_2012_LOGO"/>
          </v:shape>
          <w10:wrap type="tight" anchorx="margin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62" w:rsidRDefault="007B506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62" w:rsidRPr="00803C43" w:rsidRDefault="007B5062" w:rsidP="00803C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D70"/>
    <w:multiLevelType w:val="multilevel"/>
    <w:tmpl w:val="196A56E6"/>
    <w:lvl w:ilvl="0">
      <w:start w:val="1"/>
      <w:numFmt w:val="decimal"/>
      <w:lvlText w:val="%1.0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decimal"/>
      <w:pStyle w:val="Report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ReportHeading3"/>
      <w:lvlText w:val="%2.%1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">
    <w:nsid w:val="0DA06678"/>
    <w:multiLevelType w:val="hybridMultilevel"/>
    <w:tmpl w:val="CDDE5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6597"/>
    <w:multiLevelType w:val="hybridMultilevel"/>
    <w:tmpl w:val="274AB47A"/>
    <w:lvl w:ilvl="0" w:tplc="9910940C">
      <w:start w:val="1"/>
      <w:numFmt w:val="decimal"/>
      <w:pStyle w:val="CostNote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95E85"/>
    <w:multiLevelType w:val="hybridMultilevel"/>
    <w:tmpl w:val="D5BE6310"/>
    <w:lvl w:ilvl="0" w:tplc="1D5CAA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E76D2"/>
    <w:multiLevelType w:val="hybridMultilevel"/>
    <w:tmpl w:val="1AE63542"/>
    <w:lvl w:ilvl="0" w:tplc="9788A786">
      <w:start w:val="1"/>
      <w:numFmt w:val="bullet"/>
      <w:pStyle w:val="Bulletlist2"/>
      <w:lvlText w:val="•"/>
      <w:lvlJc w:val="left"/>
      <w:pPr>
        <w:tabs>
          <w:tab w:val="num" w:pos="720"/>
        </w:tabs>
        <w:ind w:left="216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954A6"/>
    <w:multiLevelType w:val="multilevel"/>
    <w:tmpl w:val="F97ED8A8"/>
    <w:styleLink w:val="NumberLists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7200" w:hanging="720"/>
      </w:pPr>
      <w:rPr>
        <w:rFonts w:hint="default"/>
      </w:rPr>
    </w:lvl>
  </w:abstractNum>
  <w:abstractNum w:abstractNumId="6">
    <w:nsid w:val="1F9261AB"/>
    <w:multiLevelType w:val="hybridMultilevel"/>
    <w:tmpl w:val="5C9A1832"/>
    <w:lvl w:ilvl="0" w:tplc="69EC1F04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7">
    <w:nsid w:val="29FC7527"/>
    <w:multiLevelType w:val="hybridMultilevel"/>
    <w:tmpl w:val="21EA7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5490E"/>
    <w:multiLevelType w:val="hybridMultilevel"/>
    <w:tmpl w:val="A626883E"/>
    <w:lvl w:ilvl="0" w:tplc="3AE258CA">
      <w:start w:val="1"/>
      <w:numFmt w:val="decimal"/>
      <w:pStyle w:val="CostTableNote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B697D"/>
    <w:multiLevelType w:val="hybridMultilevel"/>
    <w:tmpl w:val="50E847A8"/>
    <w:lvl w:ilvl="0" w:tplc="C46C0A52">
      <w:start w:val="1"/>
      <w:numFmt w:val="lowerLetter"/>
      <w:pStyle w:val="alphalist"/>
      <w:lvlText w:val="%1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46B01"/>
    <w:multiLevelType w:val="hybridMultilevel"/>
    <w:tmpl w:val="03760F26"/>
    <w:lvl w:ilvl="0" w:tplc="91481C32">
      <w:start w:val="1"/>
      <w:numFmt w:val="decimal"/>
      <w:pStyle w:val="TableNote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9690C"/>
    <w:multiLevelType w:val="hybridMultilevel"/>
    <w:tmpl w:val="72A6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E0640"/>
    <w:multiLevelType w:val="hybridMultilevel"/>
    <w:tmpl w:val="ACE09400"/>
    <w:lvl w:ilvl="0" w:tplc="BD46C076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951B67"/>
    <w:multiLevelType w:val="hybridMultilevel"/>
    <w:tmpl w:val="AB2A0CFC"/>
    <w:lvl w:ilvl="0" w:tplc="5E0E9B7E">
      <w:start w:val="1"/>
      <w:numFmt w:val="bullet"/>
      <w:pStyle w:val="BulletList0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A0729A"/>
    <w:multiLevelType w:val="hybridMultilevel"/>
    <w:tmpl w:val="B6D812CE"/>
    <w:lvl w:ilvl="0" w:tplc="F212647E">
      <w:start w:val="1"/>
      <w:numFmt w:val="decimal"/>
      <w:pStyle w:val="NumberList1"/>
      <w:lvlText w:val="%1."/>
      <w:lvlJc w:val="left"/>
      <w:pPr>
        <w:ind w:left="720" w:hanging="360"/>
      </w:pPr>
    </w:lvl>
    <w:lvl w:ilvl="1" w:tplc="AF34D240">
      <w:start w:val="1"/>
      <w:numFmt w:val="lowerLetter"/>
      <w:pStyle w:val="NumberList2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A7EAD"/>
    <w:multiLevelType w:val="hybridMultilevel"/>
    <w:tmpl w:val="69160A46"/>
    <w:lvl w:ilvl="0" w:tplc="EC704BEE">
      <w:start w:val="1"/>
      <w:numFmt w:val="lowerLetter"/>
      <w:pStyle w:val="Sub-list"/>
      <w:lvlText w:val="%1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1C63EA3"/>
    <w:multiLevelType w:val="hybridMultilevel"/>
    <w:tmpl w:val="21EA7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33894"/>
    <w:multiLevelType w:val="hybridMultilevel"/>
    <w:tmpl w:val="66C04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71813"/>
    <w:multiLevelType w:val="hybridMultilevel"/>
    <w:tmpl w:val="FD9E480E"/>
    <w:lvl w:ilvl="0" w:tplc="1D5CAA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721C38"/>
    <w:multiLevelType w:val="hybridMultilevel"/>
    <w:tmpl w:val="699AD0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BC168B"/>
    <w:multiLevelType w:val="hybridMultilevel"/>
    <w:tmpl w:val="298EAFE0"/>
    <w:lvl w:ilvl="0" w:tplc="1D5CAA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2D3484"/>
    <w:multiLevelType w:val="hybridMultilevel"/>
    <w:tmpl w:val="D52C8C66"/>
    <w:lvl w:ilvl="0" w:tplc="A29EF89A">
      <w:start w:val="1"/>
      <w:numFmt w:val="decimal"/>
      <w:pStyle w:val="stylenumbered2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E01739"/>
    <w:multiLevelType w:val="hybridMultilevel"/>
    <w:tmpl w:val="35FEB6D8"/>
    <w:lvl w:ilvl="0" w:tplc="75F825AE">
      <w:start w:val="1"/>
      <w:numFmt w:val="decimal"/>
      <w:pStyle w:val="TableNotes3"/>
      <w:lvlText w:val="%1."/>
      <w:lvlJc w:val="left"/>
      <w:pPr>
        <w:tabs>
          <w:tab w:val="num" w:pos="720"/>
        </w:tabs>
        <w:ind w:left="72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745BE8"/>
    <w:multiLevelType w:val="hybridMultilevel"/>
    <w:tmpl w:val="202ED994"/>
    <w:lvl w:ilvl="0" w:tplc="75DCE2D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447F0D"/>
    <w:multiLevelType w:val="hybridMultilevel"/>
    <w:tmpl w:val="EF0AF9F6"/>
    <w:lvl w:ilvl="0" w:tplc="1E7E537A">
      <w:start w:val="1"/>
      <w:numFmt w:val="bullet"/>
      <w:pStyle w:val="Bulletleader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2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24"/>
  </w:num>
  <w:num w:numId="11">
    <w:abstractNumId w:val="15"/>
  </w:num>
  <w:num w:numId="12">
    <w:abstractNumId w:val="9"/>
  </w:num>
  <w:num w:numId="13">
    <w:abstractNumId w:val="22"/>
  </w:num>
  <w:num w:numId="14">
    <w:abstractNumId w:val="14"/>
  </w:num>
  <w:num w:numId="15">
    <w:abstractNumId w:val="16"/>
  </w:num>
  <w:num w:numId="16">
    <w:abstractNumId w:val="7"/>
  </w:num>
  <w:num w:numId="17">
    <w:abstractNumId w:val="1"/>
  </w:num>
  <w:num w:numId="18">
    <w:abstractNumId w:val="11"/>
  </w:num>
  <w:num w:numId="19">
    <w:abstractNumId w:val="12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19"/>
  </w:num>
  <w:num w:numId="25">
    <w:abstractNumId w:val="17"/>
  </w:num>
  <w:num w:numId="26">
    <w:abstractNumId w:val="3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Nosal">
    <w15:presenceInfo w15:providerId="Windows Live" w15:userId="37342c1340b9add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F08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5D64"/>
    <w:rsid w:val="0000471C"/>
    <w:rsid w:val="00006498"/>
    <w:rsid w:val="000165BA"/>
    <w:rsid w:val="00020B86"/>
    <w:rsid w:val="000334AB"/>
    <w:rsid w:val="000441EE"/>
    <w:rsid w:val="00061289"/>
    <w:rsid w:val="00071AFB"/>
    <w:rsid w:val="00076C24"/>
    <w:rsid w:val="000A0768"/>
    <w:rsid w:val="00104A68"/>
    <w:rsid w:val="00116C0D"/>
    <w:rsid w:val="001223F8"/>
    <w:rsid w:val="00124819"/>
    <w:rsid w:val="00143E74"/>
    <w:rsid w:val="001473C3"/>
    <w:rsid w:val="001538EF"/>
    <w:rsid w:val="0015580B"/>
    <w:rsid w:val="001573B5"/>
    <w:rsid w:val="00166E0D"/>
    <w:rsid w:val="001747FD"/>
    <w:rsid w:val="001845DB"/>
    <w:rsid w:val="001879CC"/>
    <w:rsid w:val="00196199"/>
    <w:rsid w:val="001A1890"/>
    <w:rsid w:val="001A44F3"/>
    <w:rsid w:val="001B6CC8"/>
    <w:rsid w:val="001C16B9"/>
    <w:rsid w:val="001D4E31"/>
    <w:rsid w:val="001E5170"/>
    <w:rsid w:val="00217154"/>
    <w:rsid w:val="00222FD9"/>
    <w:rsid w:val="0022318B"/>
    <w:rsid w:val="00223319"/>
    <w:rsid w:val="002268F7"/>
    <w:rsid w:val="00243716"/>
    <w:rsid w:val="00245178"/>
    <w:rsid w:val="00277E62"/>
    <w:rsid w:val="002B0BAD"/>
    <w:rsid w:val="002B3592"/>
    <w:rsid w:val="002B54BA"/>
    <w:rsid w:val="002B72AF"/>
    <w:rsid w:val="002D0D77"/>
    <w:rsid w:val="002D72BB"/>
    <w:rsid w:val="002E0230"/>
    <w:rsid w:val="002E06B2"/>
    <w:rsid w:val="002E0F41"/>
    <w:rsid w:val="002E44CA"/>
    <w:rsid w:val="002E46D8"/>
    <w:rsid w:val="002F64CD"/>
    <w:rsid w:val="002F7FBA"/>
    <w:rsid w:val="00311028"/>
    <w:rsid w:val="00313430"/>
    <w:rsid w:val="00320B0B"/>
    <w:rsid w:val="00331517"/>
    <w:rsid w:val="00331A46"/>
    <w:rsid w:val="0033492D"/>
    <w:rsid w:val="003552B2"/>
    <w:rsid w:val="00380312"/>
    <w:rsid w:val="003A05B6"/>
    <w:rsid w:val="003A2107"/>
    <w:rsid w:val="003B534B"/>
    <w:rsid w:val="0041463D"/>
    <w:rsid w:val="004276FD"/>
    <w:rsid w:val="00440C1A"/>
    <w:rsid w:val="00451C66"/>
    <w:rsid w:val="00454C7D"/>
    <w:rsid w:val="00475E97"/>
    <w:rsid w:val="0048178B"/>
    <w:rsid w:val="00493B2F"/>
    <w:rsid w:val="004A68AF"/>
    <w:rsid w:val="004B2DFE"/>
    <w:rsid w:val="004E65A5"/>
    <w:rsid w:val="004F1DEF"/>
    <w:rsid w:val="004F3208"/>
    <w:rsid w:val="004F3704"/>
    <w:rsid w:val="004F4905"/>
    <w:rsid w:val="00500B29"/>
    <w:rsid w:val="0050430E"/>
    <w:rsid w:val="0051752F"/>
    <w:rsid w:val="00581823"/>
    <w:rsid w:val="0059293D"/>
    <w:rsid w:val="00593A4E"/>
    <w:rsid w:val="00594284"/>
    <w:rsid w:val="005A45C6"/>
    <w:rsid w:val="005B1A3B"/>
    <w:rsid w:val="005B3633"/>
    <w:rsid w:val="005C4587"/>
    <w:rsid w:val="005F1652"/>
    <w:rsid w:val="005F4F32"/>
    <w:rsid w:val="00605144"/>
    <w:rsid w:val="00616613"/>
    <w:rsid w:val="0063000C"/>
    <w:rsid w:val="0064165F"/>
    <w:rsid w:val="00642A12"/>
    <w:rsid w:val="00650B26"/>
    <w:rsid w:val="00667D4B"/>
    <w:rsid w:val="00671015"/>
    <w:rsid w:val="00676F71"/>
    <w:rsid w:val="00685371"/>
    <w:rsid w:val="00687949"/>
    <w:rsid w:val="006A0EC9"/>
    <w:rsid w:val="006A1DD9"/>
    <w:rsid w:val="006A4496"/>
    <w:rsid w:val="006A47CA"/>
    <w:rsid w:val="006A6543"/>
    <w:rsid w:val="006B2DE7"/>
    <w:rsid w:val="006B5C3B"/>
    <w:rsid w:val="006B72A1"/>
    <w:rsid w:val="006E02D9"/>
    <w:rsid w:val="006F61AB"/>
    <w:rsid w:val="00702012"/>
    <w:rsid w:val="0070622E"/>
    <w:rsid w:val="0070736F"/>
    <w:rsid w:val="00715A5D"/>
    <w:rsid w:val="00715F30"/>
    <w:rsid w:val="0072731C"/>
    <w:rsid w:val="007312C1"/>
    <w:rsid w:val="0074081E"/>
    <w:rsid w:val="0074266C"/>
    <w:rsid w:val="00753496"/>
    <w:rsid w:val="00754544"/>
    <w:rsid w:val="00756DB7"/>
    <w:rsid w:val="00763441"/>
    <w:rsid w:val="00773C44"/>
    <w:rsid w:val="00774EE3"/>
    <w:rsid w:val="0078076C"/>
    <w:rsid w:val="00782014"/>
    <w:rsid w:val="0078482F"/>
    <w:rsid w:val="0079378C"/>
    <w:rsid w:val="007B4D6E"/>
    <w:rsid w:val="007B5062"/>
    <w:rsid w:val="007B6A0F"/>
    <w:rsid w:val="007C04BC"/>
    <w:rsid w:val="007C4B9E"/>
    <w:rsid w:val="007C64EF"/>
    <w:rsid w:val="007C6B69"/>
    <w:rsid w:val="007D0485"/>
    <w:rsid w:val="007D3D72"/>
    <w:rsid w:val="007D75EB"/>
    <w:rsid w:val="007E18FD"/>
    <w:rsid w:val="007E5F8C"/>
    <w:rsid w:val="007E733F"/>
    <w:rsid w:val="007F3C92"/>
    <w:rsid w:val="00803C43"/>
    <w:rsid w:val="008511A8"/>
    <w:rsid w:val="008809B8"/>
    <w:rsid w:val="00882354"/>
    <w:rsid w:val="00885316"/>
    <w:rsid w:val="008869E9"/>
    <w:rsid w:val="00895012"/>
    <w:rsid w:val="00896812"/>
    <w:rsid w:val="00896E4A"/>
    <w:rsid w:val="008B482B"/>
    <w:rsid w:val="008C0067"/>
    <w:rsid w:val="00910130"/>
    <w:rsid w:val="0092213F"/>
    <w:rsid w:val="0092345F"/>
    <w:rsid w:val="009342FF"/>
    <w:rsid w:val="00941AD0"/>
    <w:rsid w:val="00945427"/>
    <w:rsid w:val="009624F5"/>
    <w:rsid w:val="0098286F"/>
    <w:rsid w:val="009A15CE"/>
    <w:rsid w:val="009A40B2"/>
    <w:rsid w:val="009B2C66"/>
    <w:rsid w:val="009B756E"/>
    <w:rsid w:val="009C6A8E"/>
    <w:rsid w:val="009C7C57"/>
    <w:rsid w:val="009E2152"/>
    <w:rsid w:val="009E4B4B"/>
    <w:rsid w:val="009F1996"/>
    <w:rsid w:val="00A029E6"/>
    <w:rsid w:val="00A104C8"/>
    <w:rsid w:val="00A31E05"/>
    <w:rsid w:val="00A320EB"/>
    <w:rsid w:val="00A60157"/>
    <w:rsid w:val="00A82CEC"/>
    <w:rsid w:val="00A85A25"/>
    <w:rsid w:val="00A922DE"/>
    <w:rsid w:val="00AA176C"/>
    <w:rsid w:val="00AE37E7"/>
    <w:rsid w:val="00AF62FD"/>
    <w:rsid w:val="00B15F4F"/>
    <w:rsid w:val="00B21381"/>
    <w:rsid w:val="00B4074D"/>
    <w:rsid w:val="00B67D54"/>
    <w:rsid w:val="00B70CD7"/>
    <w:rsid w:val="00B92E74"/>
    <w:rsid w:val="00BA0EFE"/>
    <w:rsid w:val="00BA50CD"/>
    <w:rsid w:val="00BB7495"/>
    <w:rsid w:val="00BC0F23"/>
    <w:rsid w:val="00BC2009"/>
    <w:rsid w:val="00BC27B8"/>
    <w:rsid w:val="00BC5F52"/>
    <w:rsid w:val="00BD60E9"/>
    <w:rsid w:val="00BE5E52"/>
    <w:rsid w:val="00BF5451"/>
    <w:rsid w:val="00C0102F"/>
    <w:rsid w:val="00C0203B"/>
    <w:rsid w:val="00C0680E"/>
    <w:rsid w:val="00C10BAB"/>
    <w:rsid w:val="00C15625"/>
    <w:rsid w:val="00C206AF"/>
    <w:rsid w:val="00C33661"/>
    <w:rsid w:val="00C37BA9"/>
    <w:rsid w:val="00C5075F"/>
    <w:rsid w:val="00C61830"/>
    <w:rsid w:val="00C64516"/>
    <w:rsid w:val="00C755E5"/>
    <w:rsid w:val="00C906DF"/>
    <w:rsid w:val="00C97507"/>
    <w:rsid w:val="00CC0451"/>
    <w:rsid w:val="00CC2671"/>
    <w:rsid w:val="00CE53BA"/>
    <w:rsid w:val="00CE7115"/>
    <w:rsid w:val="00CF4BE6"/>
    <w:rsid w:val="00CF7A24"/>
    <w:rsid w:val="00D03968"/>
    <w:rsid w:val="00D0448C"/>
    <w:rsid w:val="00D04C5F"/>
    <w:rsid w:val="00D06D42"/>
    <w:rsid w:val="00D26A76"/>
    <w:rsid w:val="00D26AD8"/>
    <w:rsid w:val="00D32AD8"/>
    <w:rsid w:val="00D516BC"/>
    <w:rsid w:val="00D91C39"/>
    <w:rsid w:val="00DA50F2"/>
    <w:rsid w:val="00DA609E"/>
    <w:rsid w:val="00DA7837"/>
    <w:rsid w:val="00DB2C08"/>
    <w:rsid w:val="00DB7CC2"/>
    <w:rsid w:val="00DC5558"/>
    <w:rsid w:val="00DE1AF5"/>
    <w:rsid w:val="00DE1C01"/>
    <w:rsid w:val="00DE6A22"/>
    <w:rsid w:val="00E01B1D"/>
    <w:rsid w:val="00E14FBB"/>
    <w:rsid w:val="00E261B4"/>
    <w:rsid w:val="00E37551"/>
    <w:rsid w:val="00E41B9A"/>
    <w:rsid w:val="00E50152"/>
    <w:rsid w:val="00E72A6B"/>
    <w:rsid w:val="00E7533C"/>
    <w:rsid w:val="00E95E24"/>
    <w:rsid w:val="00E960D2"/>
    <w:rsid w:val="00EA54F0"/>
    <w:rsid w:val="00EA779D"/>
    <w:rsid w:val="00EB08EF"/>
    <w:rsid w:val="00EB6060"/>
    <w:rsid w:val="00EC32AA"/>
    <w:rsid w:val="00EF29F8"/>
    <w:rsid w:val="00F00157"/>
    <w:rsid w:val="00F02F72"/>
    <w:rsid w:val="00F05D64"/>
    <w:rsid w:val="00F07F95"/>
    <w:rsid w:val="00F11998"/>
    <w:rsid w:val="00F3049D"/>
    <w:rsid w:val="00F317C0"/>
    <w:rsid w:val="00F34B3D"/>
    <w:rsid w:val="00F366DA"/>
    <w:rsid w:val="00F4247B"/>
    <w:rsid w:val="00F43F26"/>
    <w:rsid w:val="00F51392"/>
    <w:rsid w:val="00F51417"/>
    <w:rsid w:val="00F70E21"/>
    <w:rsid w:val="00F95437"/>
    <w:rsid w:val="00FA2EAA"/>
    <w:rsid w:val="00FA3EF4"/>
    <w:rsid w:val="00FA6E12"/>
    <w:rsid w:val="00FB2719"/>
    <w:rsid w:val="00FC4E38"/>
    <w:rsid w:val="00FD4759"/>
    <w:rsid w:val="00FD68F0"/>
    <w:rsid w:val="00FE7D76"/>
    <w:rsid w:val="00FF5783"/>
    <w:rsid w:val="00FF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09"/>
    <w:rPr>
      <w:sz w:val="22"/>
      <w:szCs w:val="24"/>
    </w:rPr>
  </w:style>
  <w:style w:type="paragraph" w:styleId="Heading1">
    <w:name w:val="heading 1"/>
    <w:next w:val="BodyText"/>
    <w:link w:val="Heading1Char"/>
    <w:qFormat/>
    <w:rsid w:val="00D91C39"/>
    <w:pPr>
      <w:keepNext/>
      <w:spacing w:before="480" w:after="240"/>
      <w:outlineLvl w:val="0"/>
    </w:pPr>
    <w:rPr>
      <w:b/>
      <w:caps/>
      <w:sz w:val="22"/>
      <w:szCs w:val="22"/>
    </w:rPr>
  </w:style>
  <w:style w:type="paragraph" w:styleId="Heading2">
    <w:name w:val="heading 2"/>
    <w:next w:val="Normal"/>
    <w:qFormat/>
    <w:rsid w:val="007E733F"/>
    <w:pPr>
      <w:keepNext/>
      <w:spacing w:before="240" w:after="240"/>
      <w:outlineLvl w:val="1"/>
    </w:pPr>
    <w:rPr>
      <w:rFonts w:cs="Arial"/>
      <w:bCs/>
      <w:iCs/>
      <w:sz w:val="22"/>
      <w:szCs w:val="28"/>
      <w:u w:val="single"/>
    </w:rPr>
  </w:style>
  <w:style w:type="paragraph" w:styleId="Heading3">
    <w:name w:val="heading 3"/>
    <w:next w:val="BodyText2"/>
    <w:qFormat/>
    <w:rsid w:val="002B3592"/>
    <w:pPr>
      <w:keepNext/>
      <w:spacing w:before="240" w:after="240"/>
      <w:ind w:left="1440" w:hanging="720"/>
      <w:outlineLvl w:val="2"/>
    </w:pPr>
    <w:rPr>
      <w:rFonts w:cs="Arial"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702012"/>
    <w:pPr>
      <w:spacing w:after="240"/>
    </w:pPr>
    <w:rPr>
      <w:sz w:val="22"/>
      <w:szCs w:val="22"/>
    </w:rPr>
  </w:style>
  <w:style w:type="paragraph" w:styleId="BodyText2">
    <w:name w:val="Body Text 2"/>
    <w:rsid w:val="002B3592"/>
    <w:pPr>
      <w:spacing w:after="240"/>
      <w:ind w:left="720"/>
    </w:pPr>
    <w:rPr>
      <w:sz w:val="22"/>
      <w:szCs w:val="22"/>
    </w:rPr>
  </w:style>
  <w:style w:type="paragraph" w:customStyle="1" w:styleId="ReportHeading1">
    <w:name w:val="Report Heading 1"/>
    <w:basedOn w:val="Heading1"/>
    <w:rsid w:val="00C10BAB"/>
    <w:pPr>
      <w:widowControl w:val="0"/>
      <w:tabs>
        <w:tab w:val="left" w:pos="720"/>
      </w:tabs>
      <w:autoSpaceDE w:val="0"/>
      <w:autoSpaceDN w:val="0"/>
      <w:adjustRightInd w:val="0"/>
      <w:spacing w:before="0" w:after="0"/>
    </w:pPr>
  </w:style>
  <w:style w:type="paragraph" w:customStyle="1" w:styleId="ReportHeading2">
    <w:name w:val="Report Heading 2"/>
    <w:basedOn w:val="Heading2"/>
    <w:rsid w:val="00C10BAB"/>
    <w:pPr>
      <w:numPr>
        <w:ilvl w:val="1"/>
        <w:numId w:val="1"/>
      </w:numPr>
      <w:tabs>
        <w:tab w:val="left" w:pos="720"/>
      </w:tabs>
      <w:autoSpaceDE w:val="0"/>
      <w:autoSpaceDN w:val="0"/>
      <w:adjustRightInd w:val="0"/>
      <w:spacing w:before="0" w:after="0"/>
    </w:pPr>
    <w:rPr>
      <w:b/>
      <w:i/>
      <w:iCs w:val="0"/>
    </w:rPr>
  </w:style>
  <w:style w:type="paragraph" w:customStyle="1" w:styleId="ReportHeading3">
    <w:name w:val="Report Heading 3"/>
    <w:basedOn w:val="Heading3"/>
    <w:rsid w:val="00C10BAB"/>
    <w:pPr>
      <w:widowControl w:val="0"/>
      <w:numPr>
        <w:ilvl w:val="2"/>
        <w:numId w:val="1"/>
      </w:numPr>
      <w:autoSpaceDE w:val="0"/>
      <w:autoSpaceDN w:val="0"/>
      <w:adjustRightInd w:val="0"/>
      <w:spacing w:before="0" w:after="0"/>
    </w:pPr>
    <w:rPr>
      <w:b/>
    </w:rPr>
  </w:style>
  <w:style w:type="paragraph" w:styleId="EnvelopeAddress">
    <w:name w:val="envelope address"/>
    <w:basedOn w:val="Normal"/>
    <w:rsid w:val="00FA3E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stylenumbered">
    <w:name w:val="style numbered"/>
    <w:rsid w:val="006B5C3B"/>
    <w:pPr>
      <w:numPr>
        <w:numId w:val="3"/>
      </w:numPr>
      <w:spacing w:after="240"/>
    </w:pPr>
    <w:rPr>
      <w:sz w:val="22"/>
      <w:szCs w:val="22"/>
    </w:rPr>
  </w:style>
  <w:style w:type="paragraph" w:customStyle="1" w:styleId="Subheading">
    <w:name w:val="Subheading"/>
    <w:next w:val="BodyText"/>
    <w:rsid w:val="0098286F"/>
    <w:pPr>
      <w:keepNext/>
      <w:spacing w:after="100" w:afterAutospacing="1"/>
    </w:pPr>
    <w:rPr>
      <w:sz w:val="22"/>
      <w:szCs w:val="22"/>
      <w:u w:val="single"/>
    </w:rPr>
  </w:style>
  <w:style w:type="paragraph" w:customStyle="1" w:styleId="Sub-subheading">
    <w:name w:val="Sub-subheading"/>
    <w:next w:val="Normal"/>
    <w:rsid w:val="009624F5"/>
    <w:pPr>
      <w:keepNext/>
      <w:spacing w:after="100" w:afterAutospacing="1"/>
      <w:ind w:left="720"/>
    </w:pPr>
    <w:rPr>
      <w:i/>
      <w:sz w:val="22"/>
      <w:szCs w:val="22"/>
    </w:rPr>
  </w:style>
  <w:style w:type="paragraph" w:customStyle="1" w:styleId="stylenumbered2">
    <w:name w:val="style numbered 2"/>
    <w:rsid w:val="0070622E"/>
    <w:pPr>
      <w:numPr>
        <w:numId w:val="4"/>
      </w:numPr>
      <w:spacing w:after="240"/>
    </w:pPr>
    <w:rPr>
      <w:sz w:val="22"/>
      <w:szCs w:val="22"/>
    </w:rPr>
  </w:style>
  <w:style w:type="paragraph" w:customStyle="1" w:styleId="SUBJECTLINE">
    <w:name w:val="SUBJECT LINE"/>
    <w:next w:val="BodyText"/>
    <w:rsid w:val="003A2107"/>
    <w:pPr>
      <w:spacing w:after="240"/>
      <w:ind w:left="720" w:hanging="720"/>
    </w:pPr>
    <w:rPr>
      <w:sz w:val="22"/>
      <w:szCs w:val="22"/>
    </w:rPr>
  </w:style>
  <w:style w:type="character" w:styleId="Emphasis">
    <w:name w:val="Emphasis"/>
    <w:basedOn w:val="DefaultParagraphFont"/>
    <w:qFormat/>
    <w:rsid w:val="00C5075F"/>
    <w:rPr>
      <w:i/>
      <w:iCs/>
    </w:rPr>
  </w:style>
  <w:style w:type="paragraph" w:styleId="ListNumber">
    <w:name w:val="List Number"/>
    <w:basedOn w:val="stylenumbered"/>
    <w:rsid w:val="004E65A5"/>
  </w:style>
  <w:style w:type="character" w:customStyle="1" w:styleId="Bold">
    <w:name w:val="Bold"/>
    <w:basedOn w:val="DefaultParagraphFont"/>
    <w:rsid w:val="009624F5"/>
    <w:rPr>
      <w:b/>
    </w:rPr>
  </w:style>
  <w:style w:type="paragraph" w:styleId="Header">
    <w:name w:val="header"/>
    <w:link w:val="HeaderChar"/>
    <w:rsid w:val="00885316"/>
    <w:pPr>
      <w:tabs>
        <w:tab w:val="center" w:pos="4680"/>
        <w:tab w:val="right" w:pos="9360"/>
      </w:tabs>
    </w:pPr>
    <w:rPr>
      <w:sz w:val="22"/>
      <w:szCs w:val="16"/>
    </w:rPr>
  </w:style>
  <w:style w:type="paragraph" w:styleId="BlockText">
    <w:name w:val="Block Text"/>
    <w:basedOn w:val="Normal"/>
    <w:rsid w:val="006A1DD9"/>
    <w:pPr>
      <w:spacing w:after="120"/>
      <w:ind w:left="1440" w:right="1440"/>
    </w:pPr>
  </w:style>
  <w:style w:type="paragraph" w:styleId="Footer">
    <w:name w:val="footer"/>
    <w:basedOn w:val="BodyText"/>
    <w:link w:val="FooterChar"/>
    <w:rsid w:val="006A1DD9"/>
    <w:pPr>
      <w:tabs>
        <w:tab w:val="center" w:pos="4680"/>
        <w:tab w:val="right" w:pos="9360"/>
      </w:tabs>
      <w:spacing w:after="0"/>
    </w:pPr>
  </w:style>
  <w:style w:type="character" w:styleId="PageNumber">
    <w:name w:val="page number"/>
    <w:basedOn w:val="DefaultParagraphFont"/>
    <w:rsid w:val="006A1DD9"/>
  </w:style>
  <w:style w:type="paragraph" w:styleId="Signature">
    <w:name w:val="Signature"/>
    <w:basedOn w:val="BodyText"/>
    <w:rsid w:val="00715A5D"/>
    <w:pPr>
      <w:keepLines/>
      <w:tabs>
        <w:tab w:val="left" w:pos="446"/>
      </w:tabs>
      <w:spacing w:after="0"/>
    </w:pPr>
  </w:style>
  <w:style w:type="paragraph" w:customStyle="1" w:styleId="ExtraHeading">
    <w:name w:val="Extra Heading"/>
    <w:next w:val="BodyText"/>
    <w:rsid w:val="004A68AF"/>
    <w:pPr>
      <w:spacing w:after="240"/>
    </w:pPr>
    <w:rPr>
      <w:rFonts w:cs="Arial"/>
      <w:b/>
      <w:bCs/>
      <w:iCs/>
      <w:sz w:val="22"/>
      <w:szCs w:val="28"/>
    </w:rPr>
  </w:style>
  <w:style w:type="paragraph" w:customStyle="1" w:styleId="Subjectline0">
    <w:name w:val="Subject line"/>
    <w:rsid w:val="00331A46"/>
    <w:pPr>
      <w:spacing w:after="240"/>
      <w:ind w:left="720" w:hanging="720"/>
    </w:pPr>
    <w:rPr>
      <w:sz w:val="22"/>
      <w:szCs w:val="22"/>
    </w:rPr>
  </w:style>
  <w:style w:type="paragraph" w:customStyle="1" w:styleId="TableNotes">
    <w:name w:val="Table Notes"/>
    <w:rsid w:val="005B1A3B"/>
    <w:pPr>
      <w:numPr>
        <w:numId w:val="2"/>
      </w:numPr>
    </w:pPr>
    <w:rPr>
      <w:sz w:val="22"/>
      <w:szCs w:val="24"/>
    </w:rPr>
  </w:style>
  <w:style w:type="paragraph" w:customStyle="1" w:styleId="SubheadingFirstIndent">
    <w:name w:val="Subheading First Indent"/>
    <w:rsid w:val="00642A12"/>
    <w:pPr>
      <w:spacing w:after="240"/>
      <w:ind w:left="1440" w:hanging="720"/>
    </w:pPr>
    <w:rPr>
      <w:sz w:val="22"/>
      <w:szCs w:val="22"/>
      <w:u w:val="single"/>
    </w:rPr>
  </w:style>
  <w:style w:type="paragraph" w:customStyle="1" w:styleId="BulletList0">
    <w:name w:val="Bullet List"/>
    <w:basedOn w:val="BodyText"/>
    <w:rsid w:val="007E5F8C"/>
    <w:pPr>
      <w:numPr>
        <w:numId w:val="7"/>
      </w:numPr>
    </w:pPr>
    <w:rPr>
      <w:szCs w:val="24"/>
    </w:rPr>
  </w:style>
  <w:style w:type="paragraph" w:styleId="BodyText3">
    <w:name w:val="Body Text 3"/>
    <w:basedOn w:val="BodyText2"/>
    <w:rsid w:val="00243716"/>
    <w:pPr>
      <w:ind w:left="1440"/>
    </w:pPr>
    <w:rPr>
      <w:szCs w:val="16"/>
    </w:rPr>
  </w:style>
  <w:style w:type="paragraph" w:customStyle="1" w:styleId="Heading41">
    <w:name w:val="Heading 41"/>
    <w:next w:val="BodyText3"/>
    <w:rsid w:val="00EA779D"/>
    <w:pPr>
      <w:keepNext/>
      <w:spacing w:after="240"/>
      <w:ind w:left="1440"/>
    </w:pPr>
    <w:rPr>
      <w:rFonts w:cs="Tahoma"/>
      <w:sz w:val="22"/>
      <w:szCs w:val="16"/>
      <w:u w:val="single"/>
    </w:rPr>
  </w:style>
  <w:style w:type="paragraph" w:customStyle="1" w:styleId="CostNotes">
    <w:name w:val="Cost Notes"/>
    <w:basedOn w:val="Normal"/>
    <w:rsid w:val="00F00157"/>
    <w:pPr>
      <w:widowControl w:val="0"/>
      <w:numPr>
        <w:numId w:val="5"/>
      </w:numPr>
      <w:autoSpaceDE w:val="0"/>
      <w:autoSpaceDN w:val="0"/>
      <w:adjustRightInd w:val="0"/>
    </w:pPr>
  </w:style>
  <w:style w:type="paragraph" w:customStyle="1" w:styleId="Bulletlist">
    <w:name w:val="Bullet list"/>
    <w:rsid w:val="00B4074D"/>
    <w:pPr>
      <w:numPr>
        <w:numId w:val="8"/>
      </w:numPr>
      <w:spacing w:after="240"/>
    </w:pPr>
    <w:rPr>
      <w:sz w:val="22"/>
      <w:szCs w:val="22"/>
    </w:rPr>
  </w:style>
  <w:style w:type="paragraph" w:customStyle="1" w:styleId="Bulletlist2">
    <w:name w:val="Bullet list 2"/>
    <w:rsid w:val="00E14FBB"/>
    <w:pPr>
      <w:numPr>
        <w:numId w:val="6"/>
      </w:numPr>
      <w:spacing w:after="240"/>
    </w:pPr>
    <w:rPr>
      <w:rFonts w:cs="Tahoma"/>
      <w:sz w:val="22"/>
      <w:szCs w:val="16"/>
    </w:rPr>
  </w:style>
  <w:style w:type="paragraph" w:customStyle="1" w:styleId="TableText">
    <w:name w:val="Table Text"/>
    <w:rsid w:val="00D0448C"/>
    <w:rPr>
      <w:szCs w:val="24"/>
    </w:rPr>
  </w:style>
  <w:style w:type="table" w:styleId="TableGrid">
    <w:name w:val="Table Grid"/>
    <w:aliases w:val="Report Template Grid"/>
    <w:basedOn w:val="TableNormal"/>
    <w:rsid w:val="00D0448C"/>
    <w:tblPr>
      <w:tblInd w:w="72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43" w:type="dxa"/>
        <w:left w:w="86" w:type="dxa"/>
        <w:bottom w:w="29" w:type="dxa"/>
        <w:right w:w="86" w:type="dxa"/>
      </w:tblCellMar>
    </w:tblPr>
    <w:trPr>
      <w:cantSplit/>
    </w:trPr>
  </w:style>
  <w:style w:type="paragraph" w:customStyle="1" w:styleId="Blankline">
    <w:name w:val="Blank line"/>
    <w:basedOn w:val="BodyText"/>
    <w:rsid w:val="007C4B9E"/>
    <w:pPr>
      <w:spacing w:after="0"/>
    </w:pPr>
  </w:style>
  <w:style w:type="character" w:styleId="Hyperlink">
    <w:name w:val="Hyperlink"/>
    <w:rsid w:val="00BC2009"/>
    <w:rPr>
      <w:color w:val="0000FF"/>
      <w:u w:val="single"/>
    </w:rPr>
  </w:style>
  <w:style w:type="paragraph" w:customStyle="1" w:styleId="Style1">
    <w:name w:val="Style1"/>
    <w:basedOn w:val="Normal"/>
    <w:rsid w:val="00BC2009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szCs w:val="22"/>
      <w:u w:val="single"/>
    </w:rPr>
  </w:style>
  <w:style w:type="paragraph" w:customStyle="1" w:styleId="EERNormal">
    <w:name w:val="EERNormal"/>
    <w:basedOn w:val="Normal"/>
    <w:rsid w:val="00BC200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Indent">
    <w:name w:val="Body Text Indent"/>
    <w:basedOn w:val="Normal"/>
    <w:link w:val="BodyTextIndentChar"/>
    <w:rsid w:val="00BC2009"/>
    <w:pPr>
      <w:tabs>
        <w:tab w:val="left" w:pos="1080"/>
      </w:tabs>
      <w:spacing w:before="120" w:after="120"/>
      <w:ind w:left="108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BC2009"/>
    <w:rPr>
      <w:sz w:val="22"/>
      <w:szCs w:val="24"/>
    </w:rPr>
  </w:style>
  <w:style w:type="paragraph" w:customStyle="1" w:styleId="CostTableNotes">
    <w:name w:val="CostTable Notes"/>
    <w:rsid w:val="00BC2009"/>
    <w:pPr>
      <w:numPr>
        <w:numId w:val="9"/>
      </w:numPr>
      <w:spacing w:after="240"/>
    </w:pPr>
    <w:rPr>
      <w:rFonts w:cs="Arial"/>
      <w:bCs/>
      <w:iCs/>
      <w:sz w:val="22"/>
    </w:rPr>
  </w:style>
  <w:style w:type="paragraph" w:customStyle="1" w:styleId="subhead2">
    <w:name w:val="subhead 2"/>
    <w:next w:val="BodyText2"/>
    <w:rsid w:val="00BC2009"/>
    <w:pPr>
      <w:keepNext/>
      <w:spacing w:after="240"/>
      <w:ind w:left="720"/>
    </w:pPr>
    <w:rPr>
      <w:sz w:val="22"/>
      <w:szCs w:val="22"/>
      <w:u w:val="single"/>
    </w:rPr>
  </w:style>
  <w:style w:type="character" w:styleId="FollowedHyperlink">
    <w:name w:val="FollowedHyperlink"/>
    <w:rsid w:val="00BC200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C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00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C20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009"/>
  </w:style>
  <w:style w:type="paragraph" w:styleId="CommentSubject">
    <w:name w:val="annotation subject"/>
    <w:basedOn w:val="CommentText"/>
    <w:next w:val="CommentText"/>
    <w:link w:val="CommentSubjectChar"/>
    <w:rsid w:val="00BC2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009"/>
    <w:rPr>
      <w:b/>
      <w:bCs/>
    </w:rPr>
  </w:style>
  <w:style w:type="paragraph" w:customStyle="1" w:styleId="Default">
    <w:name w:val="Default"/>
    <w:rsid w:val="00BC20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leader">
    <w:name w:val="Bullet leader"/>
    <w:basedOn w:val="Normal"/>
    <w:rsid w:val="00BC2009"/>
    <w:pPr>
      <w:numPr>
        <w:numId w:val="10"/>
      </w:numPr>
      <w:spacing w:after="240"/>
    </w:pPr>
    <w:rPr>
      <w:szCs w:val="22"/>
    </w:rPr>
  </w:style>
  <w:style w:type="paragraph" w:customStyle="1" w:styleId="ContinuedNumberItem">
    <w:name w:val="Continued Number Item"/>
    <w:rsid w:val="00BC2009"/>
    <w:pPr>
      <w:spacing w:after="240"/>
      <w:ind w:left="1440"/>
    </w:pPr>
    <w:rPr>
      <w:sz w:val="22"/>
      <w:szCs w:val="22"/>
    </w:rPr>
  </w:style>
  <w:style w:type="paragraph" w:customStyle="1" w:styleId="Sub-list">
    <w:name w:val="Sub-list"/>
    <w:rsid w:val="00BC2009"/>
    <w:pPr>
      <w:numPr>
        <w:numId w:val="11"/>
      </w:numPr>
      <w:spacing w:after="240"/>
    </w:pPr>
    <w:rPr>
      <w:sz w:val="22"/>
      <w:szCs w:val="22"/>
    </w:rPr>
  </w:style>
  <w:style w:type="paragraph" w:customStyle="1" w:styleId="alphalist">
    <w:name w:val="alpha list"/>
    <w:rsid w:val="00BC2009"/>
    <w:pPr>
      <w:numPr>
        <w:numId w:val="12"/>
      </w:numPr>
    </w:pPr>
    <w:rPr>
      <w:sz w:val="22"/>
      <w:szCs w:val="22"/>
    </w:rPr>
  </w:style>
  <w:style w:type="paragraph" w:customStyle="1" w:styleId="Block2">
    <w:name w:val="Block 2"/>
    <w:rsid w:val="00BC2009"/>
    <w:pPr>
      <w:spacing w:after="240"/>
      <w:ind w:left="1440"/>
    </w:pPr>
    <w:rPr>
      <w:sz w:val="22"/>
      <w:szCs w:val="22"/>
    </w:rPr>
  </w:style>
  <w:style w:type="paragraph" w:customStyle="1" w:styleId="Block3">
    <w:name w:val="Block 3"/>
    <w:rsid w:val="00BC2009"/>
    <w:pPr>
      <w:spacing w:after="240"/>
      <w:ind w:left="2160"/>
    </w:pPr>
    <w:rPr>
      <w:sz w:val="22"/>
      <w:szCs w:val="22"/>
    </w:rPr>
  </w:style>
  <w:style w:type="paragraph" w:customStyle="1" w:styleId="TableNotes3">
    <w:name w:val="Table Notes 3"/>
    <w:rsid w:val="00BC2009"/>
    <w:pPr>
      <w:numPr>
        <w:numId w:val="13"/>
      </w:numPr>
    </w:pPr>
  </w:style>
  <w:style w:type="character" w:customStyle="1" w:styleId="BodyTextChar">
    <w:name w:val="Body Text Char"/>
    <w:link w:val="BodyText"/>
    <w:rsid w:val="00BC2009"/>
    <w:rPr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BC2009"/>
    <w:pPr>
      <w:ind w:left="720"/>
    </w:pPr>
  </w:style>
  <w:style w:type="character" w:customStyle="1" w:styleId="Heading1Char">
    <w:name w:val="Heading 1 Char"/>
    <w:link w:val="Heading1"/>
    <w:rsid w:val="00BC2009"/>
    <w:rPr>
      <w:b/>
      <w:caps/>
      <w:sz w:val="22"/>
      <w:szCs w:val="22"/>
      <w:lang w:bidi="ar-SA"/>
    </w:rPr>
  </w:style>
  <w:style w:type="character" w:customStyle="1" w:styleId="HeaderChar">
    <w:name w:val="Header Char"/>
    <w:link w:val="Header"/>
    <w:rsid w:val="00BC2009"/>
    <w:rPr>
      <w:sz w:val="22"/>
      <w:szCs w:val="16"/>
      <w:lang w:bidi="ar-SA"/>
    </w:rPr>
  </w:style>
  <w:style w:type="character" w:customStyle="1" w:styleId="FooterChar">
    <w:name w:val="Footer Char"/>
    <w:link w:val="Footer"/>
    <w:rsid w:val="00BC2009"/>
    <w:rPr>
      <w:sz w:val="22"/>
      <w:szCs w:val="22"/>
    </w:rPr>
  </w:style>
  <w:style w:type="paragraph" w:customStyle="1" w:styleId="Subheading1">
    <w:name w:val="Subheading 1"/>
    <w:basedOn w:val="BodyText"/>
    <w:qFormat/>
    <w:rsid w:val="00A104C8"/>
    <w:rPr>
      <w:i/>
    </w:rPr>
  </w:style>
  <w:style w:type="paragraph" w:customStyle="1" w:styleId="NumberList1">
    <w:name w:val="Number List 1"/>
    <w:basedOn w:val="BodyText"/>
    <w:qFormat/>
    <w:rsid w:val="00A104C8"/>
    <w:pPr>
      <w:numPr>
        <w:numId w:val="14"/>
      </w:numPr>
      <w:ind w:hanging="720"/>
    </w:pPr>
  </w:style>
  <w:style w:type="paragraph" w:customStyle="1" w:styleId="NumberList2">
    <w:name w:val="Number List 2"/>
    <w:basedOn w:val="BodyText"/>
    <w:qFormat/>
    <w:rsid w:val="00A104C8"/>
    <w:pPr>
      <w:numPr>
        <w:ilvl w:val="1"/>
        <w:numId w:val="14"/>
      </w:numPr>
      <w:ind w:hanging="720"/>
    </w:pPr>
  </w:style>
  <w:style w:type="paragraph" w:customStyle="1" w:styleId="NumberList3">
    <w:name w:val="Number List 3"/>
    <w:basedOn w:val="NumberList2"/>
    <w:qFormat/>
    <w:rsid w:val="001223F8"/>
    <w:pPr>
      <w:numPr>
        <w:ilvl w:val="0"/>
        <w:numId w:val="0"/>
      </w:numPr>
      <w:tabs>
        <w:tab w:val="num" w:pos="2160"/>
      </w:tabs>
      <w:ind w:left="2880" w:hanging="720"/>
    </w:pPr>
    <w:rPr>
      <w:rFonts w:eastAsia="Calibri"/>
    </w:rPr>
  </w:style>
  <w:style w:type="numbering" w:customStyle="1" w:styleId="NumberLists">
    <w:name w:val="Number Lists"/>
    <w:uiPriority w:val="99"/>
    <w:rsid w:val="001223F8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n.mahoney@ransomenv.com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o\AppData\Roaming\Microsoft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106</TotalTime>
  <Pages>3</Pages>
  <Words>270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Ransom Environmental Consultants, Inc.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 Leo Higgins</dc:creator>
  <cp:lastModifiedBy>John Mahoney</cp:lastModifiedBy>
  <cp:revision>11</cp:revision>
  <cp:lastPrinted>2017-06-20T21:24:00Z</cp:lastPrinted>
  <dcterms:created xsi:type="dcterms:W3CDTF">2017-06-20T20:37:00Z</dcterms:created>
  <dcterms:modified xsi:type="dcterms:W3CDTF">2017-06-20T21:25:00Z</dcterms:modified>
</cp:coreProperties>
</file>