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7" w:rsidRDefault="00621E37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.45pt;margin-top:-54.2pt;width:432.75pt;height:125.25pt;z-index:-1;mso-position-horizontal-relative:text;mso-position-vertical-relative:text">
            <v:imagedata r:id="rId8" o:title=""/>
          </v:shape>
        </w:pict>
      </w:r>
    </w:p>
    <w:p w:rsidR="00947CA6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</w:p>
    <w:p w:rsidR="00947CA6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</w:p>
    <w:p w:rsidR="00947CA6" w:rsidRDefault="00947CA6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</w:p>
    <w:p w:rsidR="00790C70" w:rsidRPr="00E311B7" w:rsidRDefault="007234AF">
      <w:pPr>
        <w:pStyle w:val="ReturnAddress"/>
        <w:framePr w:w="0" w:hRule="auto" w:hSpace="0" w:vSpace="0" w:wrap="auto" w:vAnchor="margin" w:hAnchor="text" w:xAlign="left" w:yAlign="inlin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20C Del Carmine</w:t>
      </w:r>
      <w:r w:rsidR="00D67895">
        <w:rPr>
          <w:rFonts w:ascii="Arial" w:hAnsi="Arial" w:cs="Arial"/>
          <w:b/>
          <w:bCs/>
          <w:sz w:val="24"/>
        </w:rPr>
        <w:t xml:space="preserve"> Street • Wakefield</w:t>
      </w:r>
      <w:r w:rsidR="00790C70" w:rsidRPr="00E311B7">
        <w:rPr>
          <w:rFonts w:ascii="Arial" w:hAnsi="Arial" w:cs="Arial"/>
          <w:b/>
          <w:bCs/>
          <w:sz w:val="24"/>
        </w:rPr>
        <w:t xml:space="preserve">, </w:t>
      </w:r>
      <w:proofErr w:type="gramStart"/>
      <w:r w:rsidR="00790C70" w:rsidRPr="00E311B7">
        <w:rPr>
          <w:rFonts w:ascii="Arial" w:hAnsi="Arial" w:cs="Arial"/>
          <w:b/>
          <w:bCs/>
          <w:sz w:val="24"/>
        </w:rPr>
        <w:t>MA</w:t>
      </w:r>
      <w:r w:rsidR="00D67895">
        <w:rPr>
          <w:rFonts w:ascii="Arial" w:hAnsi="Arial" w:cs="Arial"/>
          <w:b/>
          <w:bCs/>
          <w:sz w:val="24"/>
        </w:rPr>
        <w:t xml:space="preserve">  •</w:t>
      </w:r>
      <w:proofErr w:type="gramEnd"/>
      <w:r w:rsidR="00D67895">
        <w:rPr>
          <w:rFonts w:ascii="Arial" w:hAnsi="Arial" w:cs="Arial"/>
          <w:b/>
          <w:bCs/>
          <w:sz w:val="24"/>
        </w:rPr>
        <w:t xml:space="preserve"> 01880</w:t>
      </w:r>
    </w:p>
    <w:p w:rsidR="00790C70" w:rsidRPr="00E311B7" w:rsidRDefault="00790C70">
      <w:pPr>
        <w:pStyle w:val="ReturnAddress"/>
        <w:framePr w:w="0" w:hRule="auto" w:hSpace="0" w:vSpace="0" w:wrap="auto" w:vAnchor="margin" w:hAnchor="text" w:xAlign="left" w:yAlign="inline"/>
        <w:rPr>
          <w:rFonts w:ascii="Arial" w:hAnsi="Arial" w:cs="Arial"/>
          <w:b/>
          <w:bCs/>
          <w:sz w:val="24"/>
        </w:rPr>
      </w:pPr>
      <w:r w:rsidRPr="00E311B7">
        <w:rPr>
          <w:rFonts w:ascii="Arial" w:hAnsi="Arial" w:cs="Arial"/>
          <w:b/>
          <w:bCs/>
          <w:sz w:val="24"/>
        </w:rPr>
        <w:t xml:space="preserve">Phone: </w:t>
      </w:r>
      <w:r w:rsidR="00D67895">
        <w:rPr>
          <w:rFonts w:ascii="Arial" w:hAnsi="Arial" w:cs="Arial"/>
          <w:b/>
          <w:bCs/>
          <w:sz w:val="24"/>
        </w:rPr>
        <w:t>781-224-1001 • Fax: 781-224-1005</w:t>
      </w:r>
    </w:p>
    <w:p w:rsidR="002F00FE" w:rsidRPr="00947CA6" w:rsidRDefault="00621E37" w:rsidP="00947CA6">
      <w:pPr>
        <w:pStyle w:val="Date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pict>
          <v:line id="_x0000_s1033" style="position:absolute;left:0;text-align:left;z-index:3" from="-51.8pt,556.4pt" to="481.15pt,556.4pt"/>
        </w:pict>
      </w:r>
      <w:r>
        <w:rPr>
          <w:rFonts w:ascii="Arial" w:hAnsi="Arial" w:cs="Arial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9.2pt;margin-top:556.4pt;width:617.1pt;height:64.3pt;z-index:1" filled="f" stroked="f">
            <v:textbox style="mso-next-textbox:#_x0000_s1028;mso-fit-shape-to-text:t">
              <w:txbxContent>
                <w:p w:rsidR="00F521CE" w:rsidRDefault="00F521CE">
                  <w:r>
                    <w:t xml:space="preserve">                          </w:t>
                  </w:r>
                  <w:r w:rsidR="00621E37">
                    <w:pict>
                      <v:shape id="_x0000_i1025" type="#_x0000_t75" style="width:54.75pt;height:57pt">
                        <v:imagedata r:id="rId9" o:title="nafed_logo"/>
                      </v:shape>
                    </w:pict>
                  </w:r>
                  <w:r>
                    <w:t xml:space="preserve">                 </w:t>
                  </w:r>
                  <w:r w:rsidR="00A7303B">
                    <w:t xml:space="preserve">                              </w:t>
                  </w:r>
                  <w:r>
                    <w:t xml:space="preserve">       </w:t>
                  </w:r>
                  <w:r w:rsidR="00621E37">
                    <w:pict>
                      <v:shape id="_x0000_i1026" type="#_x0000_t75" style="width:72.75pt;height:41.25pt">
                        <v:imagedata r:id="rId10" o:title="mralogo"/>
                      </v:shape>
                    </w:pict>
                  </w:r>
                  <w:r>
                    <w:t xml:space="preserve">                                                 </w:t>
                  </w:r>
                  <w:r w:rsidR="00A7303B">
                    <w:t xml:space="preserve"> </w:t>
                  </w:r>
                  <w:r>
                    <w:t xml:space="preserve">   </w:t>
                  </w:r>
                  <w:r w:rsidR="00621E37">
                    <w:pict>
                      <v:shape id="_x0000_i1027" type="#_x0000_t75" style="width:34.5pt;height:51.75pt">
                        <v:imagedata r:id="rId11" o:title="nfpaogo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</w:rPr>
        <w:pict>
          <v:rect id="_x0000_s1031" style="position:absolute;left:0;text-align:left;margin-left:-98.55pt;margin-top:491.85pt;width:729.3pt;height:56.1pt;z-index:2" filled="f" stroked="f"/>
        </w:pict>
      </w:r>
    </w:p>
    <w:p w:rsidR="00963E93" w:rsidRPr="009B16F6" w:rsidRDefault="007B5D67" w:rsidP="007B5D67">
      <w:pPr>
        <w:pStyle w:val="InsideAddressName"/>
        <w:jc w:val="center"/>
        <w:rPr>
          <w:sz w:val="24"/>
          <w:szCs w:val="24"/>
        </w:rPr>
      </w:pPr>
      <w:r w:rsidRPr="009B16F6">
        <w:rPr>
          <w:sz w:val="24"/>
          <w:szCs w:val="24"/>
        </w:rPr>
        <w:t xml:space="preserve">Ansul Fire Suppression System </w:t>
      </w:r>
    </w:p>
    <w:p w:rsidR="007B5D67" w:rsidRPr="009B16F6" w:rsidRDefault="007B5D67" w:rsidP="007B5D67">
      <w:pPr>
        <w:pStyle w:val="InsideAddress"/>
        <w:jc w:val="center"/>
        <w:rPr>
          <w:sz w:val="24"/>
          <w:szCs w:val="24"/>
          <w:u w:val="single"/>
        </w:rPr>
      </w:pPr>
      <w:r w:rsidRPr="009B16F6">
        <w:rPr>
          <w:sz w:val="24"/>
          <w:szCs w:val="24"/>
          <w:u w:val="single"/>
        </w:rPr>
        <w:t>Sequence of Operation</w:t>
      </w:r>
    </w:p>
    <w:p w:rsidR="007B5D67" w:rsidRPr="009B16F6" w:rsidRDefault="007B5D67" w:rsidP="007B5D67">
      <w:pPr>
        <w:pStyle w:val="InsideAddress"/>
        <w:jc w:val="center"/>
        <w:rPr>
          <w:sz w:val="24"/>
          <w:szCs w:val="24"/>
        </w:rPr>
      </w:pPr>
    </w:p>
    <w:p w:rsidR="002F00FE" w:rsidRPr="009B16F6" w:rsidRDefault="002F00FE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2F00FE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Fire Suppression </w:t>
      </w:r>
      <w:r w:rsidR="007B5D67" w:rsidRPr="009B16F6">
        <w:rPr>
          <w:sz w:val="24"/>
          <w:szCs w:val="24"/>
        </w:rPr>
        <w:t>System will activate when the fusible link senses a temperature above its operating rating or the remote pull station is manually pulled.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>Upon activation, the system will discharge its fire suppressing chemical through the agent piping and out the duc</w:t>
      </w:r>
      <w:r w:rsidR="00AC32AE" w:rsidRPr="009B16F6">
        <w:rPr>
          <w:sz w:val="24"/>
          <w:szCs w:val="24"/>
        </w:rPr>
        <w:t>t, plenum and appliance noz</w:t>
      </w:r>
      <w:r w:rsidR="00363601" w:rsidRPr="009B16F6">
        <w:rPr>
          <w:sz w:val="24"/>
          <w:szCs w:val="24"/>
        </w:rPr>
        <w:t>zles.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The gas </w:t>
      </w:r>
      <w:r w:rsidR="00363601" w:rsidRPr="009B16F6">
        <w:rPr>
          <w:sz w:val="24"/>
          <w:szCs w:val="24"/>
        </w:rPr>
        <w:t>to all cooking appliances under</w:t>
      </w:r>
      <w:r w:rsidR="00AC32AE" w:rsidRPr="009B16F6">
        <w:rPr>
          <w:sz w:val="24"/>
          <w:szCs w:val="24"/>
        </w:rPr>
        <w:t xml:space="preserve"> the </w:t>
      </w:r>
      <w:r w:rsidRPr="009B16F6">
        <w:rPr>
          <w:sz w:val="24"/>
          <w:szCs w:val="24"/>
        </w:rPr>
        <w:t>exhaust hood</w:t>
      </w:r>
      <w:r w:rsidR="00AC32AE" w:rsidRPr="009B16F6">
        <w:rPr>
          <w:sz w:val="24"/>
          <w:szCs w:val="24"/>
        </w:rPr>
        <w:t xml:space="preserve">s </w:t>
      </w:r>
      <w:r w:rsidRPr="009B16F6">
        <w:rPr>
          <w:sz w:val="24"/>
          <w:szCs w:val="24"/>
        </w:rPr>
        <w:t>will automatically shut-off by means of a mechanical or electrical gas valve.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All electrical power to any heat producing equipment </w:t>
      </w:r>
      <w:r w:rsidR="00AC32AE" w:rsidRPr="009B16F6">
        <w:rPr>
          <w:sz w:val="24"/>
          <w:szCs w:val="24"/>
        </w:rPr>
        <w:t xml:space="preserve">under all protected hoods </w:t>
      </w:r>
      <w:r w:rsidRPr="009B16F6">
        <w:rPr>
          <w:sz w:val="24"/>
          <w:szCs w:val="24"/>
        </w:rPr>
        <w:t>will be de-energized.</w:t>
      </w:r>
      <w:r w:rsidR="007234AF" w:rsidRPr="009B16F6">
        <w:rPr>
          <w:sz w:val="24"/>
          <w:szCs w:val="24"/>
        </w:rPr>
        <w:t xml:space="preserve"> (Including hood lights)</w:t>
      </w: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</w:p>
    <w:p w:rsidR="007B5D67" w:rsidRPr="009B16F6" w:rsidRDefault="007B5D67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 xml:space="preserve">Make up air, if present, will shut down and building fire alarm, if present, will activate. </w:t>
      </w:r>
    </w:p>
    <w:p w:rsidR="007234AF" w:rsidRPr="009B16F6" w:rsidRDefault="007234AF" w:rsidP="007B5D67">
      <w:pPr>
        <w:pStyle w:val="InsideAddress"/>
        <w:jc w:val="left"/>
        <w:rPr>
          <w:sz w:val="24"/>
          <w:szCs w:val="24"/>
        </w:rPr>
      </w:pPr>
    </w:p>
    <w:p w:rsidR="007234AF" w:rsidRPr="009B16F6" w:rsidRDefault="007234AF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>Exhaust fans will remain running upon discharge.</w:t>
      </w:r>
    </w:p>
    <w:p w:rsidR="009B16F6" w:rsidRPr="009B16F6" w:rsidRDefault="009B16F6" w:rsidP="007B5D67">
      <w:pPr>
        <w:pStyle w:val="InsideAddress"/>
        <w:jc w:val="left"/>
        <w:rPr>
          <w:sz w:val="24"/>
          <w:szCs w:val="24"/>
        </w:rPr>
      </w:pPr>
    </w:p>
    <w:p w:rsidR="009B16F6" w:rsidRDefault="009B16F6" w:rsidP="007B5D67">
      <w:pPr>
        <w:pStyle w:val="InsideAddress"/>
        <w:jc w:val="left"/>
        <w:rPr>
          <w:color w:val="000000"/>
          <w:sz w:val="24"/>
          <w:szCs w:val="24"/>
        </w:rPr>
      </w:pPr>
      <w:r w:rsidRPr="009B16F6">
        <w:rPr>
          <w:color w:val="000000"/>
          <w:sz w:val="24"/>
          <w:szCs w:val="24"/>
        </w:rPr>
        <w:t>There can be up to four micro-switches in Ansul controller which are dry contact relays 250v 21amp rating to make the sequence of operation.</w:t>
      </w:r>
    </w:p>
    <w:p w:rsidR="009B16F6" w:rsidRPr="009B16F6" w:rsidRDefault="009B16F6" w:rsidP="007B5D67">
      <w:pPr>
        <w:pStyle w:val="InsideAddress"/>
        <w:jc w:val="left"/>
        <w:rPr>
          <w:sz w:val="24"/>
          <w:szCs w:val="24"/>
        </w:rPr>
      </w:pPr>
      <w:r w:rsidRPr="009B16F6">
        <w:rPr>
          <w:color w:val="000000"/>
          <w:sz w:val="24"/>
          <w:szCs w:val="24"/>
        </w:rPr>
        <w:br/>
        <w:t>All 120 V connections must be pulled to an exterior electrical box on Ansul control box (Automan).</w:t>
      </w:r>
    </w:p>
    <w:p w:rsidR="002F00FE" w:rsidRPr="009B16F6" w:rsidRDefault="002F00FE" w:rsidP="007B5D67">
      <w:pPr>
        <w:pStyle w:val="InsideAddress"/>
        <w:jc w:val="left"/>
        <w:rPr>
          <w:sz w:val="24"/>
          <w:szCs w:val="24"/>
        </w:rPr>
      </w:pPr>
    </w:p>
    <w:p w:rsidR="002F00FE" w:rsidRDefault="002F00FE" w:rsidP="007B5D67">
      <w:pPr>
        <w:pStyle w:val="InsideAddress"/>
        <w:jc w:val="left"/>
        <w:rPr>
          <w:sz w:val="24"/>
          <w:szCs w:val="24"/>
        </w:rPr>
      </w:pPr>
      <w:r w:rsidRPr="009B16F6">
        <w:rPr>
          <w:sz w:val="24"/>
          <w:szCs w:val="24"/>
        </w:rPr>
        <w:t>System will remain in the fired state until manually reset by a qualified Ansul technician.</w:t>
      </w:r>
    </w:p>
    <w:p w:rsidR="009B16F6" w:rsidRDefault="009B16F6" w:rsidP="007B5D67">
      <w:pPr>
        <w:pStyle w:val="InsideAddress"/>
        <w:jc w:val="left"/>
        <w:rPr>
          <w:sz w:val="24"/>
          <w:szCs w:val="24"/>
        </w:rPr>
      </w:pPr>
    </w:p>
    <w:p w:rsidR="009B16F6" w:rsidRPr="009B16F6" w:rsidRDefault="009B16F6" w:rsidP="007B5D67">
      <w:pPr>
        <w:pStyle w:val="InsideAddres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K Class extinguisher must be present in the kitchen in order for the Ansul system to meet code requirements. </w:t>
      </w:r>
    </w:p>
    <w:p w:rsidR="00963E93" w:rsidRDefault="00963E93" w:rsidP="00963E93">
      <w:pPr>
        <w:pStyle w:val="InsideAddress"/>
      </w:pPr>
    </w:p>
    <w:p w:rsidR="008F3009" w:rsidRDefault="008F3009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8F3009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Default="00AC32AE" w:rsidP="00AC32AE">
      <w:pPr>
        <w:pStyle w:val="InsideAddress"/>
        <w:spacing w:line="240" w:lineRule="auto"/>
        <w:rPr>
          <w:rFonts w:ascii="Arial" w:hAnsi="Arial" w:cs="Arial"/>
          <w:sz w:val="24"/>
          <w:szCs w:val="24"/>
        </w:rPr>
      </w:pPr>
    </w:p>
    <w:p w:rsidR="00AC32AE" w:rsidRPr="00963E93" w:rsidRDefault="00AC32AE" w:rsidP="00AC32AE">
      <w:pPr>
        <w:pStyle w:val="InsideAddress"/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AC32AE" w:rsidRPr="00963E93" w:rsidSect="00A7303B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440" w:right="1800" w:bottom="18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37" w:rsidRDefault="00621E37">
      <w:r>
        <w:separator/>
      </w:r>
    </w:p>
  </w:endnote>
  <w:endnote w:type="continuationSeparator" w:id="0">
    <w:p w:rsidR="00621E37" w:rsidRDefault="006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70" w:rsidRDefault="00790C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70" w:rsidRDefault="00790C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37" w:rsidRDefault="00621E37">
      <w:r>
        <w:separator/>
      </w:r>
    </w:p>
  </w:footnote>
  <w:footnote w:type="continuationSeparator" w:id="0">
    <w:p w:rsidR="00621E37" w:rsidRDefault="0062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70" w:rsidRDefault="00790C70">
    <w:pPr>
      <w:pStyle w:val="Header"/>
    </w:pPr>
    <w:r>
      <w:tab/>
      <w:t xml:space="preserve">– </w:t>
    </w:r>
    <w:r w:rsidR="00E83700">
      <w:fldChar w:fldCharType="begin"/>
    </w:r>
    <w:r w:rsidR="00E83700">
      <w:instrText xml:space="preserve"> PAGE </w:instrText>
    </w:r>
    <w:r w:rsidR="00E83700">
      <w:fldChar w:fldCharType="separate"/>
    </w:r>
    <w:r w:rsidR="00947CA6">
      <w:rPr>
        <w:noProof/>
      </w:rPr>
      <w:t>2</w:t>
    </w:r>
    <w:r w:rsidR="00E83700">
      <w:rPr>
        <w:noProof/>
      </w:rPr>
      <w:fldChar w:fldCharType="end"/>
    </w:r>
    <w:r>
      <w:t xml:space="preserve"> –</w:t>
    </w:r>
    <w:r>
      <w:tab/>
    </w:r>
    <w:r w:rsidR="00E83700">
      <w:fldChar w:fldCharType="begin"/>
    </w:r>
    <w:r w:rsidR="00E83700">
      <w:instrText xml:space="preserve"> TIME \@ "MMMM d, yyyy" </w:instrText>
    </w:r>
    <w:r w:rsidR="00E83700">
      <w:fldChar w:fldCharType="separate"/>
    </w:r>
    <w:r w:rsidR="00D2569A">
      <w:rPr>
        <w:noProof/>
      </w:rPr>
      <w:t>March 18, 2016</w:t>
    </w:r>
    <w:r w:rsidR="00E83700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7E9B633F"/>
    <w:multiLevelType w:val="hybridMultilevel"/>
    <w:tmpl w:val="C0A4F8C0"/>
    <w:lvl w:ilvl="0" w:tplc="6BA65D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5D1"/>
    <w:rsid w:val="000625AE"/>
    <w:rsid w:val="001B255F"/>
    <w:rsid w:val="001B5EBA"/>
    <w:rsid w:val="002F00FE"/>
    <w:rsid w:val="00342207"/>
    <w:rsid w:val="00363601"/>
    <w:rsid w:val="003708E6"/>
    <w:rsid w:val="004B1AA6"/>
    <w:rsid w:val="005D2E2A"/>
    <w:rsid w:val="00621E37"/>
    <w:rsid w:val="006B74E2"/>
    <w:rsid w:val="006D23DB"/>
    <w:rsid w:val="006E6DF8"/>
    <w:rsid w:val="007234AF"/>
    <w:rsid w:val="00790C70"/>
    <w:rsid w:val="007B5D67"/>
    <w:rsid w:val="00837F32"/>
    <w:rsid w:val="00880CC1"/>
    <w:rsid w:val="008C21AD"/>
    <w:rsid w:val="008E235D"/>
    <w:rsid w:val="008F3009"/>
    <w:rsid w:val="00911D48"/>
    <w:rsid w:val="00947CA6"/>
    <w:rsid w:val="009522C7"/>
    <w:rsid w:val="00963E93"/>
    <w:rsid w:val="009736D4"/>
    <w:rsid w:val="009A2BDF"/>
    <w:rsid w:val="009B16F6"/>
    <w:rsid w:val="009D217C"/>
    <w:rsid w:val="00A02AEC"/>
    <w:rsid w:val="00A0348A"/>
    <w:rsid w:val="00A03A98"/>
    <w:rsid w:val="00A348D1"/>
    <w:rsid w:val="00A7303B"/>
    <w:rsid w:val="00AC32AE"/>
    <w:rsid w:val="00B173DE"/>
    <w:rsid w:val="00BB7132"/>
    <w:rsid w:val="00C62141"/>
    <w:rsid w:val="00C860CF"/>
    <w:rsid w:val="00D07105"/>
    <w:rsid w:val="00D2569A"/>
    <w:rsid w:val="00D3497B"/>
    <w:rsid w:val="00D67895"/>
    <w:rsid w:val="00DA3B35"/>
    <w:rsid w:val="00E01E5D"/>
    <w:rsid w:val="00E311B7"/>
    <w:rsid w:val="00E83700"/>
    <w:rsid w:val="00EF45A9"/>
    <w:rsid w:val="00F245D1"/>
    <w:rsid w:val="00F521CE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35D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8E235D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8E235D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8E235D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8E235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8E235D"/>
    <w:pPr>
      <w:outlineLvl w:val="4"/>
    </w:pPr>
  </w:style>
  <w:style w:type="paragraph" w:styleId="Heading6">
    <w:name w:val="heading 6"/>
    <w:basedOn w:val="HeadingBase"/>
    <w:next w:val="BodyText"/>
    <w:qFormat/>
    <w:rsid w:val="008E235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E235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8E235D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8E235D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8E235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8E235D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8E235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8E235D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8E235D"/>
    <w:pPr>
      <w:spacing w:after="220"/>
      <w:ind w:left="4565"/>
    </w:pPr>
  </w:style>
  <w:style w:type="character" w:styleId="Emphasis">
    <w:name w:val="Emphasis"/>
    <w:qFormat/>
    <w:rsid w:val="008E235D"/>
    <w:rPr>
      <w:caps/>
      <w:sz w:val="18"/>
    </w:rPr>
  </w:style>
  <w:style w:type="paragraph" w:customStyle="1" w:styleId="Enclosure">
    <w:name w:val="Enclosure"/>
    <w:basedOn w:val="Normal"/>
    <w:next w:val="CcList"/>
    <w:rsid w:val="008E235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8E235D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8E235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8E235D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E235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E235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8E235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8E235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8E235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E235D"/>
    <w:pPr>
      <w:spacing w:before="0"/>
    </w:pPr>
  </w:style>
  <w:style w:type="character" w:customStyle="1" w:styleId="Slogan">
    <w:name w:val="Slogan"/>
    <w:rsid w:val="008E235D"/>
    <w:rPr>
      <w:i/>
      <w:spacing w:val="70"/>
    </w:rPr>
  </w:style>
  <w:style w:type="paragraph" w:customStyle="1" w:styleId="SubjectLine">
    <w:name w:val="Subject Line"/>
    <w:basedOn w:val="Normal"/>
    <w:next w:val="BodyText"/>
    <w:rsid w:val="008E235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8E235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8E235D"/>
    <w:pPr>
      <w:ind w:left="720" w:hanging="360"/>
    </w:pPr>
  </w:style>
  <w:style w:type="paragraph" w:styleId="ListBullet">
    <w:name w:val="List Bullet"/>
    <w:basedOn w:val="List"/>
    <w:rsid w:val="008E235D"/>
    <w:pPr>
      <w:numPr>
        <w:numId w:val="1"/>
      </w:numPr>
      <w:ind w:right="720"/>
    </w:pPr>
  </w:style>
  <w:style w:type="paragraph" w:styleId="ListNumber">
    <w:name w:val="List Number"/>
    <w:basedOn w:val="List"/>
    <w:rsid w:val="008E235D"/>
    <w:pPr>
      <w:numPr>
        <w:numId w:val="2"/>
      </w:numPr>
      <w:ind w:right="720"/>
    </w:pPr>
  </w:style>
  <w:style w:type="paragraph" w:styleId="BodyText2">
    <w:name w:val="Body Text 2"/>
    <w:basedOn w:val="Normal"/>
    <w:rsid w:val="008E235D"/>
    <w:rPr>
      <w:sz w:val="24"/>
    </w:rPr>
  </w:style>
  <w:style w:type="paragraph" w:styleId="Footer">
    <w:name w:val="footer"/>
    <w:basedOn w:val="Normal"/>
    <w:rsid w:val="008E23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113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Administrator</dc:creator>
  <cp:keywords/>
  <cp:lastModifiedBy>Steve</cp:lastModifiedBy>
  <cp:revision>20</cp:revision>
  <cp:lastPrinted>2016-03-18T11:53:00Z</cp:lastPrinted>
  <dcterms:created xsi:type="dcterms:W3CDTF">2009-02-12T12:59:00Z</dcterms:created>
  <dcterms:modified xsi:type="dcterms:W3CDTF">2016-03-18T12:34:00Z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