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D31" w:rsidRDefault="00964D31" w:rsidP="00E740BF">
      <w:bookmarkStart w:id="0" w:name="_GoBack"/>
      <w:bookmarkEnd w:id="0"/>
    </w:p>
    <w:p w:rsidR="003A5AC8" w:rsidRDefault="00964D31" w:rsidP="00E740BF">
      <w:r>
        <w:t xml:space="preserve">Susan </w:t>
      </w:r>
      <w:proofErr w:type="spellStart"/>
      <w:r>
        <w:t>Flashner</w:t>
      </w:r>
      <w:proofErr w:type="spellEnd"/>
    </w:p>
    <w:p w:rsidR="00964D31" w:rsidRDefault="00964D31" w:rsidP="00E740BF">
      <w:r>
        <w:t>284 Danforth Street, Apt. 618</w:t>
      </w:r>
    </w:p>
    <w:p w:rsidR="00964D31" w:rsidRDefault="00964D31" w:rsidP="00E740BF">
      <w:r>
        <w:t>Portland, ME 04102</w:t>
      </w:r>
    </w:p>
    <w:p w:rsidR="00964D31" w:rsidRDefault="00964D31" w:rsidP="00E740BF"/>
    <w:p w:rsidR="00E253B5" w:rsidRDefault="00E253B5" w:rsidP="00E740BF">
      <w:r>
        <w:t>November 4, 2013</w:t>
      </w:r>
    </w:p>
    <w:p w:rsidR="00E253B5" w:rsidRDefault="00E253B5" w:rsidP="00E740BF"/>
    <w:p w:rsidR="00E253B5" w:rsidRDefault="00E253B5" w:rsidP="00E740BF">
      <w:r>
        <w:t xml:space="preserve">Dear </w:t>
      </w:r>
      <w:proofErr w:type="spellStart"/>
      <w:r>
        <w:t>Ms</w:t>
      </w:r>
      <w:proofErr w:type="spellEnd"/>
      <w:r>
        <w:t xml:space="preserve"> </w:t>
      </w:r>
      <w:proofErr w:type="spellStart"/>
      <w:r>
        <w:t>Flashner</w:t>
      </w:r>
      <w:proofErr w:type="spellEnd"/>
      <w:r>
        <w:t xml:space="preserve">, </w:t>
      </w:r>
    </w:p>
    <w:p w:rsidR="00E253B5" w:rsidRDefault="00E253B5" w:rsidP="00E740BF"/>
    <w:p w:rsidR="00577B8E" w:rsidRDefault="00577B8E" w:rsidP="00E740BF">
      <w:r>
        <w:t>I am writing in</w:t>
      </w:r>
      <w:r w:rsidR="00E253B5">
        <w:t xml:space="preserve"> response to your phone inquiry to the Housing &amp;</w:t>
      </w:r>
      <w:r w:rsidR="00261A69">
        <w:t xml:space="preserve"> Community Development division about our services. </w:t>
      </w:r>
      <w:r w:rsidR="00210D9F">
        <w:t>While our office is not able to offer legal advice, we can</w:t>
      </w:r>
      <w:r>
        <w:t xml:space="preserve"> direct you to resources and provide information about fair housing, and tenant/landlord rights and responsibilities. </w:t>
      </w:r>
    </w:p>
    <w:p w:rsidR="002161A6" w:rsidRDefault="002161A6" w:rsidP="00E740BF"/>
    <w:p w:rsidR="002161A6" w:rsidRDefault="002161A6" w:rsidP="00E740BF">
      <w:r>
        <w:t xml:space="preserve">First, if you are experiencing a housing issue, you should make sure to address it and attempt to resolve it with your landlord before taking further action. You should also document these attempts and communications with your landlord in writing. </w:t>
      </w:r>
    </w:p>
    <w:p w:rsidR="00261A69" w:rsidRDefault="00261A69" w:rsidP="00E740BF"/>
    <w:p w:rsidR="00261A69" w:rsidRDefault="00261A69" w:rsidP="00E740BF">
      <w:r>
        <w:t xml:space="preserve">If </w:t>
      </w:r>
      <w:r w:rsidR="002161A6">
        <w:t xml:space="preserve">you believe </w:t>
      </w:r>
      <w:r>
        <w:t xml:space="preserve">the issue you are experiencing is a violation of City building code and your housing is unsafe or unfit, please contact the City of Portland Code Enforcement division at (207) 874-8703. </w:t>
      </w:r>
    </w:p>
    <w:p w:rsidR="00E253B5" w:rsidRDefault="00E253B5" w:rsidP="00E740BF"/>
    <w:p w:rsidR="00261A69" w:rsidRDefault="00261A69" w:rsidP="00261A69">
      <w:r>
        <w:t>E</w:t>
      </w:r>
      <w:r w:rsidR="00E253B5">
        <w:t xml:space="preserve">nclosed is a </w:t>
      </w:r>
      <w:r>
        <w:t>handbook</w:t>
      </w:r>
      <w:r w:rsidR="00E253B5">
        <w:t xml:space="preserve"> entitled </w:t>
      </w:r>
      <w:r>
        <w:rPr>
          <w:i/>
        </w:rPr>
        <w:t>The R</w:t>
      </w:r>
      <w:r w:rsidR="00E253B5">
        <w:rPr>
          <w:i/>
        </w:rPr>
        <w:t>ights of Tenants in Maine</w:t>
      </w:r>
      <w:r>
        <w:rPr>
          <w:i/>
        </w:rPr>
        <w:t xml:space="preserve">, </w:t>
      </w:r>
      <w:r>
        <w:t xml:space="preserve">which has information about your rights under State housing law on a variety of topics, and outlines the rights and responsibilities of tenants and landlords.  </w:t>
      </w:r>
      <w:r w:rsidR="00577B8E">
        <w:t xml:space="preserve">Pine Tree Legal Assistance </w:t>
      </w:r>
      <w:r>
        <w:t xml:space="preserve">created this document, and </w:t>
      </w:r>
      <w:r w:rsidR="00964D31">
        <w:t>can provide</w:t>
      </w:r>
      <w:r w:rsidR="00577B8E">
        <w:t xml:space="preserve"> free legal assistance regarding housing issues to low income persons. They can be reached at (207) 774-8211. </w:t>
      </w:r>
      <w:r>
        <w:t xml:space="preserve">The Maine Human Rights Commission can also assist you if you believe you are experiencing unlawful housing discrimination. They can be reached at (207) 624-6050.  </w:t>
      </w:r>
    </w:p>
    <w:p w:rsidR="002161A6" w:rsidRDefault="002161A6" w:rsidP="00261A69"/>
    <w:p w:rsidR="002161A6" w:rsidRDefault="002161A6" w:rsidP="00261A69">
      <w:r>
        <w:t xml:space="preserve">If you have any further questions or would like to discuss your particular issue in detail, please do not hesitate to contact our office at (207) 756-8246. </w:t>
      </w:r>
    </w:p>
    <w:p w:rsidR="002161A6" w:rsidRDefault="002161A6" w:rsidP="00261A69"/>
    <w:p w:rsidR="002161A6" w:rsidRDefault="002161A6" w:rsidP="00261A69">
      <w:r>
        <w:t xml:space="preserve">Sincerely, </w:t>
      </w:r>
    </w:p>
    <w:p w:rsidR="002161A6" w:rsidRDefault="002161A6" w:rsidP="00261A69"/>
    <w:p w:rsidR="002161A6" w:rsidRDefault="002161A6" w:rsidP="00261A69"/>
    <w:p w:rsidR="00210D9F" w:rsidRDefault="00210D9F" w:rsidP="00261A69"/>
    <w:p w:rsidR="002161A6" w:rsidRDefault="002161A6" w:rsidP="00261A69">
      <w:r>
        <w:t xml:space="preserve">Maeve W. </w:t>
      </w:r>
      <w:proofErr w:type="spellStart"/>
      <w:r>
        <w:t>Pistrang</w:t>
      </w:r>
      <w:proofErr w:type="spellEnd"/>
    </w:p>
    <w:p w:rsidR="00E740BF" w:rsidRPr="003A5AC8" w:rsidRDefault="002161A6" w:rsidP="002161A6">
      <w:r>
        <w:t>HCD Office Assistant</w:t>
      </w:r>
    </w:p>
    <w:sectPr w:rsidR="00E740BF" w:rsidRPr="003A5AC8" w:rsidSect="00957D46">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936" w:footer="115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9C6" w:rsidRDefault="00D269C6" w:rsidP="00957D46">
      <w:r>
        <w:separator/>
      </w:r>
    </w:p>
  </w:endnote>
  <w:endnote w:type="continuationSeparator" w:id="0">
    <w:p w:rsidR="00D269C6" w:rsidRDefault="00D269C6" w:rsidP="00957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351" w:rsidRDefault="008D27EC">
    <w:pPr>
      <w:pStyle w:val="Footer"/>
    </w:pPr>
    <w:sdt>
      <w:sdtPr>
        <w:id w:val="969400743"/>
        <w:temporary/>
        <w:showingPlcHdr/>
      </w:sdtPr>
      <w:sdtEndPr/>
      <w:sdtContent>
        <w:r w:rsidR="000F6351">
          <w:t>[Type text]</w:t>
        </w:r>
      </w:sdtContent>
    </w:sdt>
    <w:r w:rsidR="000F6351">
      <w:ptab w:relativeTo="margin" w:alignment="center" w:leader="none"/>
    </w:r>
    <w:sdt>
      <w:sdtPr>
        <w:id w:val="969400748"/>
        <w:temporary/>
        <w:showingPlcHdr/>
      </w:sdtPr>
      <w:sdtEndPr/>
      <w:sdtContent>
        <w:r w:rsidR="000F6351">
          <w:t>[Type text]</w:t>
        </w:r>
      </w:sdtContent>
    </w:sdt>
    <w:r w:rsidR="000F6351">
      <w:ptab w:relativeTo="margin" w:alignment="right" w:leader="none"/>
    </w:r>
    <w:sdt>
      <w:sdtPr>
        <w:id w:val="969400753"/>
        <w:temporary/>
        <w:showingPlcHdr/>
      </w:sdtPr>
      <w:sdtEndPr/>
      <w:sdtContent>
        <w:r w:rsidR="000F6351">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351" w:rsidRDefault="000F6351" w:rsidP="00957D46">
    <w:pPr>
      <w:pStyle w:val="Footer"/>
      <w:ind w:left="270"/>
    </w:pPr>
  </w:p>
  <w:p w:rsidR="000F6351" w:rsidRDefault="00155133" w:rsidP="00396F4F">
    <w:pPr>
      <w:pStyle w:val="Footer"/>
      <w:ind w:left="270"/>
    </w:pPr>
    <w:r>
      <w:rPr>
        <w:noProof/>
      </w:rPr>
      <w:drawing>
        <wp:inline distT="0" distB="0" distL="0" distR="0" wp14:anchorId="71C41E14" wp14:editId="0BC2D549">
          <wp:extent cx="5095399" cy="199575"/>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2.png"/>
                  <pic:cNvPicPr/>
                </pic:nvPicPr>
                <pic:blipFill>
                  <a:blip r:embed="rId1">
                    <a:extLst>
                      <a:ext uri="{28A0092B-C50C-407E-A947-70E740481C1C}">
                        <a14:useLocalDpi xmlns:a14="http://schemas.microsoft.com/office/drawing/2010/main" val="0"/>
                      </a:ext>
                    </a:extLst>
                  </a:blip>
                  <a:stretch>
                    <a:fillRect/>
                  </a:stretch>
                </pic:blipFill>
                <pic:spPr>
                  <a:xfrm>
                    <a:off x="0" y="0"/>
                    <a:ext cx="5095399" cy="199575"/>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133" w:rsidRDefault="001551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9C6" w:rsidRDefault="00D269C6" w:rsidP="00957D46">
      <w:r>
        <w:separator/>
      </w:r>
    </w:p>
  </w:footnote>
  <w:footnote w:type="continuationSeparator" w:id="0">
    <w:p w:rsidR="00D269C6" w:rsidRDefault="00D269C6" w:rsidP="00957D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351" w:rsidRDefault="008D27EC">
    <w:pPr>
      <w:pStyle w:val="Header"/>
    </w:pPr>
    <w:sdt>
      <w:sdtPr>
        <w:id w:val="171999623"/>
        <w:temporary/>
        <w:showingPlcHdr/>
      </w:sdtPr>
      <w:sdtEndPr/>
      <w:sdtContent>
        <w:r w:rsidR="000F6351">
          <w:t>[Type text]</w:t>
        </w:r>
      </w:sdtContent>
    </w:sdt>
    <w:r w:rsidR="000F6351">
      <w:ptab w:relativeTo="margin" w:alignment="center" w:leader="none"/>
    </w:r>
    <w:sdt>
      <w:sdtPr>
        <w:id w:val="171999624"/>
        <w:temporary/>
        <w:showingPlcHdr/>
      </w:sdtPr>
      <w:sdtEndPr/>
      <w:sdtContent>
        <w:r w:rsidR="000F6351">
          <w:t>[Type text]</w:t>
        </w:r>
      </w:sdtContent>
    </w:sdt>
    <w:r w:rsidR="000F6351">
      <w:ptab w:relativeTo="margin" w:alignment="right" w:leader="none"/>
    </w:r>
    <w:sdt>
      <w:sdtPr>
        <w:id w:val="171999625"/>
        <w:temporary/>
        <w:showingPlcHdr/>
      </w:sdtPr>
      <w:sdtEndPr/>
      <w:sdtContent>
        <w:r w:rsidR="000F6351">
          <w:t>[Type text]</w:t>
        </w:r>
      </w:sdtContent>
    </w:sdt>
  </w:p>
  <w:p w:rsidR="000F6351" w:rsidRDefault="000F63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351" w:rsidRDefault="003A5AC8" w:rsidP="00E740BF">
    <w:pPr>
      <w:pStyle w:val="Header"/>
      <w:tabs>
        <w:tab w:val="clear" w:pos="8640"/>
        <w:tab w:val="left" w:pos="-900"/>
        <w:tab w:val="left" w:pos="0"/>
        <w:tab w:val="right" w:pos="8550"/>
      </w:tabs>
      <w:ind w:right="90"/>
    </w:pPr>
    <w:r>
      <w:rPr>
        <w:noProof/>
      </w:rPr>
      <w:drawing>
        <wp:inline distT="0" distB="0" distL="0" distR="0">
          <wp:extent cx="548640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5486400" cy="942975"/>
                  </a:xfrm>
                  <a:prstGeom prst="rect">
                    <a:avLst/>
                  </a:prstGeom>
                </pic:spPr>
              </pic:pic>
            </a:graphicData>
          </a:graphic>
        </wp:inline>
      </w:drawing>
    </w:r>
  </w:p>
  <w:p w:rsidR="000F6351" w:rsidRDefault="000F6351" w:rsidP="00957D46">
    <w:pPr>
      <w:pStyle w:val="Header"/>
      <w:tabs>
        <w:tab w:val="left" w:pos="-900"/>
      </w:tabs>
      <w:ind w:left="-45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133" w:rsidRDefault="001551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DC0"/>
    <w:rsid w:val="00006474"/>
    <w:rsid w:val="00044995"/>
    <w:rsid w:val="000F6351"/>
    <w:rsid w:val="00155133"/>
    <w:rsid w:val="00197305"/>
    <w:rsid w:val="001C09FF"/>
    <w:rsid w:val="00210D9F"/>
    <w:rsid w:val="002161A6"/>
    <w:rsid w:val="00261A69"/>
    <w:rsid w:val="00282889"/>
    <w:rsid w:val="00352777"/>
    <w:rsid w:val="00396F4F"/>
    <w:rsid w:val="003A5AC8"/>
    <w:rsid w:val="00414924"/>
    <w:rsid w:val="00462F4C"/>
    <w:rsid w:val="004914FC"/>
    <w:rsid w:val="00497EB7"/>
    <w:rsid w:val="004F3BD1"/>
    <w:rsid w:val="005558A1"/>
    <w:rsid w:val="005730FF"/>
    <w:rsid w:val="00577B8E"/>
    <w:rsid w:val="00586FC2"/>
    <w:rsid w:val="006136CB"/>
    <w:rsid w:val="00692BB8"/>
    <w:rsid w:val="006D7C41"/>
    <w:rsid w:val="007125D6"/>
    <w:rsid w:val="00730D7B"/>
    <w:rsid w:val="00756C72"/>
    <w:rsid w:val="007F795E"/>
    <w:rsid w:val="00822DC0"/>
    <w:rsid w:val="008D27EC"/>
    <w:rsid w:val="008F7E95"/>
    <w:rsid w:val="00957D46"/>
    <w:rsid w:val="00964D31"/>
    <w:rsid w:val="00A34FE1"/>
    <w:rsid w:val="00A540F0"/>
    <w:rsid w:val="00A8014A"/>
    <w:rsid w:val="00B35999"/>
    <w:rsid w:val="00B628CE"/>
    <w:rsid w:val="00BB5559"/>
    <w:rsid w:val="00C30CED"/>
    <w:rsid w:val="00D269C6"/>
    <w:rsid w:val="00D8136F"/>
    <w:rsid w:val="00E253B5"/>
    <w:rsid w:val="00E50605"/>
    <w:rsid w:val="00E55A41"/>
    <w:rsid w:val="00E64F88"/>
    <w:rsid w:val="00E740BF"/>
    <w:rsid w:val="00E87E55"/>
    <w:rsid w:val="00F32704"/>
    <w:rsid w:val="00F5310D"/>
    <w:rsid w:val="00F74C38"/>
    <w:rsid w:val="00F92CB8"/>
    <w:rsid w:val="00FA2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7D46"/>
    <w:pPr>
      <w:tabs>
        <w:tab w:val="center" w:pos="4320"/>
        <w:tab w:val="right" w:pos="8640"/>
      </w:tabs>
    </w:pPr>
  </w:style>
  <w:style w:type="character" w:customStyle="1" w:styleId="HeaderChar">
    <w:name w:val="Header Char"/>
    <w:basedOn w:val="DefaultParagraphFont"/>
    <w:link w:val="Header"/>
    <w:uiPriority w:val="99"/>
    <w:rsid w:val="00957D46"/>
  </w:style>
  <w:style w:type="paragraph" w:styleId="Footer">
    <w:name w:val="footer"/>
    <w:basedOn w:val="Normal"/>
    <w:link w:val="FooterChar"/>
    <w:uiPriority w:val="99"/>
    <w:unhideWhenUsed/>
    <w:rsid w:val="00957D46"/>
    <w:pPr>
      <w:tabs>
        <w:tab w:val="center" w:pos="4320"/>
        <w:tab w:val="right" w:pos="8640"/>
      </w:tabs>
    </w:pPr>
  </w:style>
  <w:style w:type="character" w:customStyle="1" w:styleId="FooterChar">
    <w:name w:val="Footer Char"/>
    <w:basedOn w:val="DefaultParagraphFont"/>
    <w:link w:val="Footer"/>
    <w:uiPriority w:val="99"/>
    <w:rsid w:val="00957D46"/>
  </w:style>
  <w:style w:type="paragraph" w:styleId="BalloonText">
    <w:name w:val="Balloon Text"/>
    <w:basedOn w:val="Normal"/>
    <w:link w:val="BalloonTextChar"/>
    <w:uiPriority w:val="99"/>
    <w:semiHidden/>
    <w:unhideWhenUsed/>
    <w:rsid w:val="00957D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7D46"/>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7D46"/>
    <w:pPr>
      <w:tabs>
        <w:tab w:val="center" w:pos="4320"/>
        <w:tab w:val="right" w:pos="8640"/>
      </w:tabs>
    </w:pPr>
  </w:style>
  <w:style w:type="character" w:customStyle="1" w:styleId="HeaderChar">
    <w:name w:val="Header Char"/>
    <w:basedOn w:val="DefaultParagraphFont"/>
    <w:link w:val="Header"/>
    <w:uiPriority w:val="99"/>
    <w:rsid w:val="00957D46"/>
  </w:style>
  <w:style w:type="paragraph" w:styleId="Footer">
    <w:name w:val="footer"/>
    <w:basedOn w:val="Normal"/>
    <w:link w:val="FooterChar"/>
    <w:uiPriority w:val="99"/>
    <w:unhideWhenUsed/>
    <w:rsid w:val="00957D46"/>
    <w:pPr>
      <w:tabs>
        <w:tab w:val="center" w:pos="4320"/>
        <w:tab w:val="right" w:pos="8640"/>
      </w:tabs>
    </w:pPr>
  </w:style>
  <w:style w:type="character" w:customStyle="1" w:styleId="FooterChar">
    <w:name w:val="Footer Char"/>
    <w:basedOn w:val="DefaultParagraphFont"/>
    <w:link w:val="Footer"/>
    <w:uiPriority w:val="99"/>
    <w:rsid w:val="00957D46"/>
  </w:style>
  <w:style w:type="paragraph" w:styleId="BalloonText">
    <w:name w:val="Balloon Text"/>
    <w:basedOn w:val="Normal"/>
    <w:link w:val="BalloonTextChar"/>
    <w:uiPriority w:val="99"/>
    <w:semiHidden/>
    <w:unhideWhenUsed/>
    <w:rsid w:val="00957D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7D4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eclegg\AppData\Local\Temp\Temp1_Letterhead_COP.zip\Letterhead_COP\Jeff%20Levine\letterhead_jeff_lev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7E8B7-5A2C-40E2-A285-0287F6ADC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letterhead_jeff_levine</Template>
  <TotalTime>0</TotalTime>
  <Pages>1</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nicoleclegg</dc:creator>
  <cp:lastModifiedBy>maeve wachowicz</cp:lastModifiedBy>
  <cp:revision>2</cp:revision>
  <cp:lastPrinted>2013-11-05T14:14:00Z</cp:lastPrinted>
  <dcterms:created xsi:type="dcterms:W3CDTF">2013-11-05T14:16:00Z</dcterms:created>
  <dcterms:modified xsi:type="dcterms:W3CDTF">2013-11-05T14:16:00Z</dcterms:modified>
</cp:coreProperties>
</file>