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9" w:rsidRDefault="00261A69" w:rsidP="00E740BF">
      <w:pPr>
        <w:rPr>
          <w:i/>
        </w:rPr>
      </w:pPr>
    </w:p>
    <w:p w:rsidR="00FB488C" w:rsidRDefault="00FB488C" w:rsidP="00FB488C">
      <w:pPr>
        <w:ind w:right="720"/>
        <w:rPr>
          <w:b/>
        </w:rPr>
      </w:pPr>
    </w:p>
    <w:p w:rsidR="00FB488C" w:rsidRDefault="00FB488C" w:rsidP="00FB488C">
      <w:pPr>
        <w:ind w:right="720"/>
        <w:rPr>
          <w:b/>
        </w:rPr>
      </w:pPr>
    </w:p>
    <w:p w:rsidR="00FB488C" w:rsidRPr="005026DD" w:rsidRDefault="00FB488C" w:rsidP="00FB488C">
      <w:pPr>
        <w:ind w:right="720"/>
        <w:rPr>
          <w:b/>
        </w:rPr>
      </w:pPr>
      <w:r w:rsidRPr="005026DD">
        <w:rPr>
          <w:b/>
        </w:rPr>
        <w:fldChar w:fldCharType="begin"/>
      </w:r>
      <w:r w:rsidRPr="005026DD">
        <w:instrText xml:space="preserve"> TIME \@ "MMMM d, yyyy" </w:instrText>
      </w:r>
      <w:r w:rsidRPr="005026DD">
        <w:rPr>
          <w:b/>
        </w:rPr>
        <w:fldChar w:fldCharType="separate"/>
      </w:r>
      <w:r w:rsidR="008E5547">
        <w:rPr>
          <w:noProof/>
        </w:rPr>
        <w:t>September 12, 2014</w:t>
      </w:r>
      <w:r w:rsidRPr="005026DD">
        <w:rPr>
          <w:b/>
        </w:rPr>
        <w:fldChar w:fldCharType="end"/>
      </w:r>
      <w:r w:rsidRPr="005026DD">
        <w:t xml:space="preserve"> </w:t>
      </w: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right="720"/>
        <w:rPr>
          <w:b/>
        </w:rPr>
      </w:pPr>
      <w:r w:rsidRPr="005026DD">
        <w:t>Cumberland County Registry of Deeds</w:t>
      </w:r>
    </w:p>
    <w:p w:rsidR="00FB488C" w:rsidRPr="005026DD" w:rsidRDefault="00FB488C" w:rsidP="00FB488C">
      <w:pPr>
        <w:ind w:right="720"/>
        <w:rPr>
          <w:b/>
        </w:rPr>
      </w:pPr>
      <w:r w:rsidRPr="005026DD">
        <w:t>25 Pearl Street</w:t>
      </w:r>
    </w:p>
    <w:p w:rsidR="00FB488C" w:rsidRDefault="00FB488C" w:rsidP="00FB488C">
      <w:pPr>
        <w:ind w:right="720"/>
        <w:rPr>
          <w:b/>
        </w:rPr>
      </w:pPr>
      <w:r w:rsidRPr="005026DD">
        <w:t>Portland, ME 04101</w:t>
      </w: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AB2675" w:rsidP="00FB488C">
      <w:pPr>
        <w:ind w:right="720"/>
        <w:rPr>
          <w:b/>
        </w:rPr>
      </w:pPr>
      <w:r>
        <w:t>RE:   Document</w:t>
      </w:r>
      <w:r w:rsidR="00FB488C" w:rsidRPr="005026DD">
        <w:t xml:space="preserve"> for Recording –</w:t>
      </w:r>
      <w:r w:rsidR="00FB488C">
        <w:rPr>
          <w:b/>
        </w:rPr>
        <w:t xml:space="preserve"> </w:t>
      </w:r>
      <w:r w:rsidR="008E5547">
        <w:rPr>
          <w:b/>
        </w:rPr>
        <w:t>181 Brackett Street</w:t>
      </w:r>
      <w:bookmarkStart w:id="0" w:name="_GoBack"/>
      <w:bookmarkEnd w:id="0"/>
    </w:p>
    <w:p w:rsidR="00FB488C" w:rsidRPr="005026DD" w:rsidRDefault="00FB488C" w:rsidP="00FB488C">
      <w:pPr>
        <w:ind w:right="720"/>
        <w:rPr>
          <w:b/>
        </w:rPr>
      </w:pP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right="720"/>
        <w:rPr>
          <w:b/>
        </w:rPr>
      </w:pPr>
      <w:r w:rsidRPr="005026DD">
        <w:t>Enclosed please find</w:t>
      </w:r>
      <w:r w:rsidRPr="00FB488C">
        <w:t xml:space="preserve"> a</w:t>
      </w:r>
      <w:r>
        <w:rPr>
          <w:b/>
        </w:rPr>
        <w:t xml:space="preserve"> </w:t>
      </w:r>
      <w:r w:rsidRPr="00FB488C">
        <w:t>Mortgage Deed for recording in the Cumberland County Registry of Deeds.   Also enclosed is one check for $25.00.</w:t>
      </w:r>
      <w:r w:rsidRPr="005026DD">
        <w:t xml:space="preserve"> </w:t>
      </w: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right="720"/>
        <w:rPr>
          <w:b/>
        </w:rPr>
      </w:pPr>
      <w:r w:rsidRPr="005026DD">
        <w:t xml:space="preserve">If you have any questions or require additional information, please contact me at 756-8246 or </w:t>
      </w:r>
      <w:hyperlink r:id="rId8" w:history="1">
        <w:r w:rsidRPr="005026DD">
          <w:rPr>
            <w:rStyle w:val="Hyperlink"/>
          </w:rPr>
          <w:t>maevew@portlandmaine.gov</w:t>
        </w:r>
      </w:hyperlink>
      <w:r w:rsidRPr="005026DD">
        <w:t xml:space="preserve"> </w:t>
      </w: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left="720" w:right="720"/>
        <w:rPr>
          <w:b/>
        </w:rPr>
      </w:pPr>
    </w:p>
    <w:p w:rsidR="00FB488C" w:rsidRPr="005026DD" w:rsidRDefault="00FB488C" w:rsidP="00FB488C">
      <w:pPr>
        <w:ind w:left="720"/>
        <w:rPr>
          <w:b/>
        </w:rPr>
      </w:pPr>
    </w:p>
    <w:p w:rsidR="00FB488C" w:rsidRPr="005026DD" w:rsidRDefault="00FB488C" w:rsidP="00FB488C">
      <w:pPr>
        <w:rPr>
          <w:b/>
        </w:rPr>
      </w:pPr>
      <w:r w:rsidRPr="005026DD">
        <w:t>Sincerely,</w:t>
      </w:r>
    </w:p>
    <w:p w:rsidR="00FB488C" w:rsidRPr="005026DD" w:rsidRDefault="00FB488C" w:rsidP="00FB488C">
      <w:pPr>
        <w:ind w:left="720"/>
        <w:rPr>
          <w:b/>
        </w:rPr>
      </w:pPr>
    </w:p>
    <w:p w:rsidR="00FB488C" w:rsidRPr="005026DD" w:rsidRDefault="00FB488C" w:rsidP="00FB488C">
      <w:pPr>
        <w:ind w:left="720"/>
        <w:rPr>
          <w:b/>
        </w:rPr>
      </w:pPr>
    </w:p>
    <w:p w:rsidR="00FB488C" w:rsidRPr="005026DD" w:rsidRDefault="00FB488C" w:rsidP="00FB488C">
      <w:pPr>
        <w:ind w:left="720"/>
        <w:rPr>
          <w:b/>
        </w:rPr>
      </w:pPr>
    </w:p>
    <w:p w:rsidR="00FB488C" w:rsidRPr="005026DD" w:rsidRDefault="00FB488C" w:rsidP="00FB488C">
      <w:pPr>
        <w:outlineLvl w:val="0"/>
        <w:rPr>
          <w:b/>
        </w:rPr>
      </w:pPr>
      <w:r w:rsidRPr="005026DD">
        <w:t xml:space="preserve">Maeve W. </w:t>
      </w:r>
      <w:proofErr w:type="spellStart"/>
      <w:r w:rsidRPr="005026DD">
        <w:t>Pistrang</w:t>
      </w:r>
      <w:proofErr w:type="spellEnd"/>
    </w:p>
    <w:p w:rsidR="00FB488C" w:rsidRPr="005026DD" w:rsidRDefault="008E5547" w:rsidP="00FB488C">
      <w:pPr>
        <w:outlineLvl w:val="0"/>
        <w:rPr>
          <w:b/>
        </w:rPr>
      </w:pPr>
      <w:r>
        <w:t>Housing &amp; Community Development</w:t>
      </w:r>
    </w:p>
    <w:p w:rsidR="00E740BF" w:rsidRPr="003A5AC8" w:rsidRDefault="00E740BF" w:rsidP="002161A6"/>
    <w:sectPr w:rsidR="00E740BF" w:rsidRPr="003A5AC8" w:rsidSect="00957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6" w:rsidRDefault="00D269C6" w:rsidP="00957D46">
      <w:r>
        <w:separator/>
      </w:r>
    </w:p>
  </w:endnote>
  <w:endnote w:type="continuationSeparator" w:id="0">
    <w:p w:rsidR="00D269C6" w:rsidRDefault="00D269C6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8E5547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155133" w:rsidP="00396F4F">
    <w:pPr>
      <w:pStyle w:val="Footer"/>
      <w:ind w:left="270"/>
    </w:pPr>
    <w:r>
      <w:rPr>
        <w:noProof/>
      </w:rPr>
      <w:drawing>
        <wp:inline distT="0" distB="0" distL="0" distR="0" wp14:anchorId="71C41E14" wp14:editId="0BC2D549">
          <wp:extent cx="5095399" cy="199575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399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6" w:rsidRDefault="00D269C6" w:rsidP="00957D46">
      <w:r>
        <w:separator/>
      </w:r>
    </w:p>
  </w:footnote>
  <w:footnote w:type="continuationSeparator" w:id="0">
    <w:p w:rsidR="00D269C6" w:rsidRDefault="00D269C6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8E5547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F6351"/>
    <w:rsid w:val="00155133"/>
    <w:rsid w:val="001C09FF"/>
    <w:rsid w:val="002161A6"/>
    <w:rsid w:val="00261A69"/>
    <w:rsid w:val="00282889"/>
    <w:rsid w:val="00352777"/>
    <w:rsid w:val="00396F4F"/>
    <w:rsid w:val="003A5AC8"/>
    <w:rsid w:val="00414924"/>
    <w:rsid w:val="00462F4C"/>
    <w:rsid w:val="004914FC"/>
    <w:rsid w:val="00497EB7"/>
    <w:rsid w:val="004F3BD1"/>
    <w:rsid w:val="005558A1"/>
    <w:rsid w:val="005730FF"/>
    <w:rsid w:val="00577B8E"/>
    <w:rsid w:val="00586FC2"/>
    <w:rsid w:val="006136CB"/>
    <w:rsid w:val="00692BB8"/>
    <w:rsid w:val="006D7C41"/>
    <w:rsid w:val="007125D6"/>
    <w:rsid w:val="00730D7B"/>
    <w:rsid w:val="00756C72"/>
    <w:rsid w:val="007F795E"/>
    <w:rsid w:val="00822DC0"/>
    <w:rsid w:val="008E5547"/>
    <w:rsid w:val="008F7E95"/>
    <w:rsid w:val="00957D46"/>
    <w:rsid w:val="00A34FE1"/>
    <w:rsid w:val="00A540F0"/>
    <w:rsid w:val="00A8014A"/>
    <w:rsid w:val="00AB2675"/>
    <w:rsid w:val="00B35999"/>
    <w:rsid w:val="00B628CE"/>
    <w:rsid w:val="00BB5559"/>
    <w:rsid w:val="00C30CED"/>
    <w:rsid w:val="00D269C6"/>
    <w:rsid w:val="00E253B5"/>
    <w:rsid w:val="00E50605"/>
    <w:rsid w:val="00E55A41"/>
    <w:rsid w:val="00E740BF"/>
    <w:rsid w:val="00E87E55"/>
    <w:rsid w:val="00EE01CB"/>
    <w:rsid w:val="00F32704"/>
    <w:rsid w:val="00F5310D"/>
    <w:rsid w:val="00F74C38"/>
    <w:rsid w:val="00F92CB8"/>
    <w:rsid w:val="00FA2972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B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B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vew@portlandmain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3997F-F750-4572-894E-64EBBB62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maeve wachowicz</cp:lastModifiedBy>
  <cp:revision>4</cp:revision>
  <cp:lastPrinted>2013-06-17T20:10:00Z</cp:lastPrinted>
  <dcterms:created xsi:type="dcterms:W3CDTF">2013-11-05T14:06:00Z</dcterms:created>
  <dcterms:modified xsi:type="dcterms:W3CDTF">2014-09-12T16:13:00Z</dcterms:modified>
</cp:coreProperties>
</file>